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B90A" w14:textId="77777777" w:rsidR="005337C0" w:rsidRDefault="005337C0" w:rsidP="004B2C11">
      <w:pPr>
        <w:ind w:left="-142" w:right="702"/>
        <w:rPr>
          <w:sz w:val="24"/>
          <w:szCs w:val="24"/>
          <w:lang w:val="el-GR"/>
        </w:rPr>
      </w:pPr>
    </w:p>
    <w:p w14:paraId="08E9AB06" w14:textId="77777777" w:rsidR="008A0AD4" w:rsidRDefault="008A0AD4" w:rsidP="004B2C11">
      <w:pPr>
        <w:ind w:left="-142" w:right="702"/>
        <w:rPr>
          <w:sz w:val="24"/>
          <w:szCs w:val="24"/>
          <w:lang w:val="el-GR"/>
        </w:rPr>
      </w:pPr>
    </w:p>
    <w:p w14:paraId="0752B85C" w14:textId="77777777" w:rsidR="008A0AD4" w:rsidRDefault="008A0AD4" w:rsidP="004B2C11">
      <w:pPr>
        <w:ind w:left="-142" w:right="702"/>
        <w:rPr>
          <w:sz w:val="24"/>
          <w:szCs w:val="24"/>
          <w:lang w:val="el-GR"/>
        </w:rPr>
      </w:pPr>
    </w:p>
    <w:p w14:paraId="0B775739" w14:textId="77777777" w:rsidR="008A0AD4" w:rsidRDefault="008A0AD4" w:rsidP="004B2C11">
      <w:pPr>
        <w:ind w:left="-142" w:right="702"/>
        <w:rPr>
          <w:sz w:val="24"/>
          <w:szCs w:val="24"/>
          <w:lang w:val="el-GR"/>
        </w:rPr>
      </w:pPr>
    </w:p>
    <w:p w14:paraId="7C59E937" w14:textId="77777777" w:rsidR="0092299B" w:rsidRDefault="00B60EE6" w:rsidP="0092299B">
      <w:pPr>
        <w:spacing w:line="200" w:lineRule="exact"/>
      </w:pPr>
      <w:r>
        <w:rPr>
          <w:noProof/>
          <w:lang w:val="el-GR" w:eastAsia="el-GR"/>
        </w:rPr>
        <w:pict w14:anchorId="36B61FA0">
          <v:group id="_x0000_s1026" style="position:absolute;margin-left:267.1pt;margin-top:36pt;width:64.1pt;height:59.55pt;z-index:-251654656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">
            <v:shape id="Freeform 2" o:spid="_x0000_s1027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" path="m,l,1171r1263,l1263,,,xe" fillcolor="#c0bfbf" stroked="f">
              <v:path arrowok="t" o:connecttype="custom" o:connectlocs="0,730;0,1901;1263,1901;1263,730;0,73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5352;top:730;width:1284;height:1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">
              <v:imagedata r:id="rId8" o:title=""/>
            </v:shape>
            <w10:wrap anchorx="page" anchory="page"/>
          </v:group>
        </w:pict>
      </w:r>
    </w:p>
    <w:p w14:paraId="2054D613" w14:textId="77777777" w:rsidR="004B2C11" w:rsidRDefault="004B2C11">
      <w:pPr>
        <w:ind w:left="-142" w:right="702"/>
        <w:jc w:val="center"/>
        <w:rPr>
          <w:sz w:val="28"/>
          <w:lang w:val="el-GR"/>
        </w:rPr>
      </w:pPr>
    </w:p>
    <w:p w14:paraId="71A54A60" w14:textId="77777777" w:rsidR="008A0AD4" w:rsidRPr="008A0AD4" w:rsidRDefault="008A0AD4" w:rsidP="008A0AD4">
      <w:pPr>
        <w:overflowPunct/>
        <w:autoSpaceDE/>
        <w:autoSpaceDN/>
        <w:adjustRightInd/>
        <w:ind w:left="2880" w:firstLine="720"/>
        <w:textAlignment w:val="auto"/>
        <w:rPr>
          <w:rFonts w:cs="Arial"/>
          <w:snapToGrid w:val="0"/>
          <w:sz w:val="22"/>
          <w:lang w:val="el-GR"/>
        </w:rPr>
      </w:pPr>
      <w:r w:rsidRPr="008A0AD4">
        <w:rPr>
          <w:rFonts w:cs="Arial"/>
          <w:snapToGrid w:val="0"/>
          <w:sz w:val="22"/>
          <w:lang w:val="el-GR"/>
        </w:rPr>
        <w:t xml:space="preserve">ΕΛΛΗΝΙΚΗ ΔΗΜΟΚΡΑΤΙΑ </w:t>
      </w:r>
      <w:r w:rsidRPr="008A0AD4">
        <w:rPr>
          <w:rFonts w:cs="Arial"/>
          <w:snapToGrid w:val="0"/>
          <w:sz w:val="22"/>
          <w:lang w:val="el-GR"/>
        </w:rPr>
        <w:tab/>
      </w:r>
      <w:r w:rsidRPr="008A0AD4">
        <w:rPr>
          <w:rFonts w:cs="Arial"/>
          <w:snapToGrid w:val="0"/>
          <w:sz w:val="22"/>
          <w:lang w:val="el-GR"/>
        </w:rPr>
        <w:tab/>
      </w:r>
      <w:r w:rsidRPr="008A0AD4">
        <w:rPr>
          <w:rFonts w:cs="Arial"/>
          <w:snapToGrid w:val="0"/>
          <w:sz w:val="22"/>
          <w:lang w:val="el-GR"/>
        </w:rPr>
        <w:tab/>
      </w:r>
    </w:p>
    <w:p w14:paraId="6D233CE8" w14:textId="77777777" w:rsidR="008A0AD4" w:rsidRPr="008A0AD4" w:rsidRDefault="008A0AD4" w:rsidP="008A0AD4">
      <w:pPr>
        <w:overflowPunct/>
        <w:autoSpaceDE/>
        <w:autoSpaceDN/>
        <w:adjustRightInd/>
        <w:jc w:val="center"/>
        <w:textAlignment w:val="auto"/>
        <w:rPr>
          <w:rFonts w:cs="Arial"/>
          <w:snapToGrid w:val="0"/>
          <w:sz w:val="22"/>
          <w:lang w:val="el-GR"/>
        </w:rPr>
      </w:pPr>
      <w:r w:rsidRPr="008A0AD4">
        <w:rPr>
          <w:rFonts w:cs="Arial"/>
          <w:snapToGrid w:val="0"/>
          <w:sz w:val="22"/>
          <w:lang w:val="el-GR"/>
        </w:rPr>
        <w:t>ΑΡΙΣΤΟΤΕΛΕΙΟ ΠΑΝΕΠΙΣΤΗΜΙΟ ΘΕΣΣΑΛΟΝΙΚΗΣ</w:t>
      </w:r>
    </w:p>
    <w:p w14:paraId="7BE4902E" w14:textId="77777777" w:rsidR="008A0AD4" w:rsidRPr="008A0AD4" w:rsidRDefault="00B60EE6" w:rsidP="008A0AD4">
      <w:pPr>
        <w:tabs>
          <w:tab w:val="center" w:pos="5074"/>
        </w:tabs>
        <w:overflowPunct/>
        <w:autoSpaceDE/>
        <w:autoSpaceDN/>
        <w:adjustRightInd/>
        <w:spacing w:before="40"/>
        <w:jc w:val="center"/>
        <w:textAlignment w:val="auto"/>
        <w:rPr>
          <w:rFonts w:cs="Arial"/>
          <w:snapToGrid w:val="0"/>
          <w:sz w:val="22"/>
          <w:szCs w:val="22"/>
          <w:lang w:val="el-GR"/>
        </w:rPr>
      </w:pPr>
      <w:r>
        <w:rPr>
          <w:rFonts w:cs="Arial"/>
          <w:noProof/>
          <w:sz w:val="22"/>
          <w:szCs w:val="22"/>
          <w:lang w:val="el-GR" w:eastAsia="el-GR"/>
        </w:rPr>
        <w:pict w14:anchorId="03E802AA">
          <v:line id="Line 50" o:spid="_x0000_s1044" style="position:absolute;left:0;text-align:left;z-index:251662848;visibility:visible" from="0,1.5pt" to="51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"/>
        </w:pict>
      </w:r>
      <w:r w:rsidR="008A0AD4" w:rsidRPr="008A0AD4">
        <w:rPr>
          <w:rFonts w:cs="Arial"/>
          <w:snapToGrid w:val="0"/>
          <w:sz w:val="22"/>
          <w:szCs w:val="22"/>
          <w:lang w:val="el-GR"/>
        </w:rPr>
        <w:t>ΣΧΟΛΗ ΘΕΤΙΚΩΝ ΕΠΙΣΤΗΜΩΝ</w:t>
      </w:r>
    </w:p>
    <w:p w14:paraId="0A7C3751" w14:textId="77777777" w:rsidR="008A0AD4" w:rsidRPr="008A0AD4" w:rsidRDefault="008A0AD4" w:rsidP="008A0AD4">
      <w:pPr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l-GR" w:eastAsia="el-GR"/>
        </w:rPr>
      </w:pPr>
      <w:r w:rsidRPr="008A0AD4">
        <w:rPr>
          <w:rFonts w:cs="Arial"/>
          <w:b/>
          <w:bCs/>
          <w:sz w:val="24"/>
          <w:szCs w:val="24"/>
          <w:lang w:val="el-GR" w:eastAsia="el-GR"/>
        </w:rPr>
        <w:t>ΤΜΗΜΑ ΒΙΟΛΟΓΙΑΣ</w:t>
      </w:r>
    </w:p>
    <w:p w14:paraId="5A62C29D" w14:textId="77777777" w:rsidR="0092299B" w:rsidRDefault="0092299B" w:rsidP="008A0AD4">
      <w:pPr>
        <w:ind w:right="702"/>
        <w:rPr>
          <w:b/>
          <w:i/>
          <w:sz w:val="28"/>
          <w:u w:val="single"/>
          <w:lang w:val="el-GR"/>
        </w:rPr>
      </w:pPr>
    </w:p>
    <w:p w14:paraId="19D0F6FA" w14:textId="77777777" w:rsidR="0092299B" w:rsidRDefault="0092299B">
      <w:pPr>
        <w:ind w:left="-142" w:right="702"/>
        <w:jc w:val="center"/>
        <w:rPr>
          <w:b/>
          <w:i/>
          <w:sz w:val="28"/>
          <w:u w:val="single"/>
          <w:lang w:val="el-GR"/>
        </w:rPr>
      </w:pPr>
    </w:p>
    <w:p w14:paraId="009F848E" w14:textId="77777777" w:rsidR="00E515A3" w:rsidRDefault="001262A4">
      <w:pPr>
        <w:ind w:left="-142" w:right="702"/>
        <w:jc w:val="center"/>
        <w:rPr>
          <w:b/>
          <w:i/>
          <w:sz w:val="28"/>
          <w:u w:val="single"/>
          <w:lang w:val="el-GR"/>
        </w:rPr>
      </w:pPr>
      <w:r>
        <w:rPr>
          <w:b/>
          <w:i/>
          <w:sz w:val="28"/>
          <w:u w:val="single"/>
          <w:lang w:val="el-GR"/>
        </w:rPr>
        <w:t xml:space="preserve">ΑΙΤΗΣΗ </w:t>
      </w:r>
      <w:r w:rsidR="008A0AD4">
        <w:rPr>
          <w:b/>
          <w:i/>
          <w:sz w:val="28"/>
          <w:u w:val="single"/>
          <w:lang w:val="el-GR"/>
        </w:rPr>
        <w:t>ΓΙΑ ΤΗΝ ΕΙΣΑΓΩΓΗ ΣΤΟ ΠΜΣ «ΕΦΑΡΜΟΓΕΣ ΣΤΗ ΒΙΟΛΟΓΙΑ»</w:t>
      </w:r>
    </w:p>
    <w:p w14:paraId="02ACE3C0" w14:textId="77777777" w:rsidR="0092299B" w:rsidRDefault="0092299B" w:rsidP="007A6F83">
      <w:pPr>
        <w:rPr>
          <w:rFonts w:cs="Arial"/>
          <w:spacing w:val="2"/>
          <w:sz w:val="24"/>
          <w:szCs w:val="24"/>
          <w:lang w:val="el-GR"/>
        </w:rPr>
      </w:pPr>
    </w:p>
    <w:p w14:paraId="3DA9FE04" w14:textId="59446B12" w:rsidR="00C3485A" w:rsidRDefault="00C3485A" w:rsidP="00810A20">
      <w:pPr>
        <w:jc w:val="both"/>
        <w:rPr>
          <w:rFonts w:cs="Arial"/>
          <w:w w:val="103"/>
          <w:sz w:val="24"/>
          <w:szCs w:val="24"/>
          <w:lang w:val="el-GR"/>
        </w:rPr>
      </w:pPr>
      <w:r w:rsidRPr="00C3485A">
        <w:rPr>
          <w:rFonts w:cs="Arial"/>
          <w:spacing w:val="2"/>
          <w:sz w:val="24"/>
          <w:szCs w:val="24"/>
          <w:lang w:val="el-GR"/>
        </w:rPr>
        <w:t>Παρακαλ</w:t>
      </w:r>
      <w:r w:rsidRPr="00C3485A">
        <w:rPr>
          <w:rFonts w:cs="Arial"/>
          <w:sz w:val="24"/>
          <w:szCs w:val="24"/>
          <w:lang w:val="el-GR"/>
        </w:rPr>
        <w:t xml:space="preserve">ώ </w:t>
      </w:r>
      <w:r w:rsidRPr="00C3485A">
        <w:rPr>
          <w:rFonts w:cs="Arial"/>
          <w:spacing w:val="2"/>
          <w:sz w:val="24"/>
          <w:szCs w:val="24"/>
          <w:lang w:val="el-GR"/>
        </w:rPr>
        <w:t xml:space="preserve"> ν</w:t>
      </w:r>
      <w:r w:rsidRPr="00C3485A">
        <w:rPr>
          <w:rFonts w:cs="Arial"/>
          <w:sz w:val="24"/>
          <w:szCs w:val="24"/>
          <w:lang w:val="el-GR"/>
        </w:rPr>
        <w:t>α</w:t>
      </w:r>
      <w:r w:rsidR="00810A20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κάν</w:t>
      </w:r>
      <w:r w:rsidRPr="00C3485A">
        <w:rPr>
          <w:rFonts w:cs="Arial"/>
          <w:spacing w:val="1"/>
          <w:sz w:val="24"/>
          <w:szCs w:val="24"/>
          <w:lang w:val="el-GR"/>
        </w:rPr>
        <w:t>ετ</w:t>
      </w:r>
      <w:r w:rsidRPr="00C3485A">
        <w:rPr>
          <w:rFonts w:cs="Arial"/>
          <w:sz w:val="24"/>
          <w:szCs w:val="24"/>
          <w:lang w:val="el-GR"/>
        </w:rPr>
        <w:t>ε</w:t>
      </w:r>
      <w:r w:rsidR="00810A20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δ</w:t>
      </w:r>
      <w:r w:rsidRPr="00C3485A">
        <w:rPr>
          <w:rFonts w:cs="Arial"/>
          <w:spacing w:val="1"/>
          <w:sz w:val="24"/>
          <w:szCs w:val="24"/>
          <w:lang w:val="el-GR"/>
        </w:rPr>
        <w:t>ε</w:t>
      </w:r>
      <w:r w:rsidRPr="00C3485A">
        <w:rPr>
          <w:rFonts w:cs="Arial"/>
          <w:spacing w:val="2"/>
          <w:sz w:val="24"/>
          <w:szCs w:val="24"/>
          <w:lang w:val="el-GR"/>
        </w:rPr>
        <w:t>κ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z w:val="24"/>
          <w:szCs w:val="24"/>
          <w:lang w:val="el-GR"/>
        </w:rPr>
        <w:t>ή</w:t>
      </w:r>
      <w:r w:rsidR="00810A20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sz w:val="24"/>
          <w:szCs w:val="24"/>
          <w:lang w:val="el-GR"/>
        </w:rPr>
        <w:t>η</w:t>
      </w:r>
      <w:r w:rsidRPr="00C3485A">
        <w:rPr>
          <w:rFonts w:cs="Arial"/>
          <w:sz w:val="24"/>
          <w:szCs w:val="24"/>
          <w:lang w:val="el-GR"/>
        </w:rPr>
        <w:t>ν</w:t>
      </w:r>
      <w:r w:rsidR="00810A20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υποψηφ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ό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η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τ</w:t>
      </w:r>
      <w:r w:rsidRPr="00C3485A">
        <w:rPr>
          <w:rFonts w:cs="Arial"/>
          <w:w w:val="103"/>
          <w:sz w:val="24"/>
          <w:szCs w:val="24"/>
          <w:lang w:val="el-GR"/>
        </w:rPr>
        <w:t>ά</w:t>
      </w:r>
      <w:r w:rsidR="00810A20">
        <w:rPr>
          <w:rFonts w:cs="Arial"/>
          <w:w w:val="103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µο</w:t>
      </w:r>
      <w:r w:rsidRPr="00C3485A">
        <w:rPr>
          <w:rFonts w:cs="Arial"/>
          <w:sz w:val="24"/>
          <w:szCs w:val="24"/>
          <w:lang w:val="el-GR"/>
        </w:rPr>
        <w:t>υ</w:t>
      </w:r>
      <w:r w:rsidR="00810A20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σ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z w:val="24"/>
          <w:szCs w:val="24"/>
          <w:lang w:val="el-GR"/>
        </w:rPr>
        <w:t>ο</w:t>
      </w:r>
      <w:r w:rsidR="00810A20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Πρόγρα</w:t>
      </w:r>
      <w:r w:rsidR="00810A20">
        <w:rPr>
          <w:rFonts w:cs="Arial"/>
          <w:spacing w:val="2"/>
          <w:sz w:val="24"/>
          <w:szCs w:val="24"/>
          <w:lang w:val="el-GR"/>
        </w:rPr>
        <w:t>μμ</w:t>
      </w:r>
      <w:r w:rsidRPr="00C3485A">
        <w:rPr>
          <w:rFonts w:cs="Arial"/>
          <w:spacing w:val="2"/>
          <w:sz w:val="24"/>
          <w:szCs w:val="24"/>
          <w:lang w:val="el-GR"/>
        </w:rPr>
        <w:t>α</w:t>
      </w:r>
      <w:r w:rsidR="00810A20">
        <w:rPr>
          <w:rFonts w:cs="Arial"/>
          <w:spacing w:val="2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3"/>
          <w:sz w:val="24"/>
          <w:szCs w:val="24"/>
          <w:lang w:val="el-GR"/>
        </w:rPr>
        <w:t>Μ</w:t>
      </w:r>
      <w:r w:rsidRPr="00C3485A">
        <w:rPr>
          <w:rFonts w:cs="Arial"/>
          <w:spacing w:val="1"/>
          <w:sz w:val="24"/>
          <w:szCs w:val="24"/>
          <w:lang w:val="el-GR"/>
        </w:rPr>
        <w:t>ετ</w:t>
      </w:r>
      <w:r w:rsidRPr="00C3485A">
        <w:rPr>
          <w:rFonts w:cs="Arial"/>
          <w:spacing w:val="2"/>
          <w:sz w:val="24"/>
          <w:szCs w:val="24"/>
          <w:lang w:val="el-GR"/>
        </w:rPr>
        <w:t>απ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sz w:val="24"/>
          <w:szCs w:val="24"/>
          <w:lang w:val="el-GR"/>
        </w:rPr>
        <w:t>υχ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sz w:val="24"/>
          <w:szCs w:val="24"/>
          <w:lang w:val="el-GR"/>
        </w:rPr>
        <w:t>ακ</w:t>
      </w:r>
      <w:r w:rsidRPr="00C3485A">
        <w:rPr>
          <w:rFonts w:cs="Arial"/>
          <w:spacing w:val="3"/>
          <w:sz w:val="24"/>
          <w:szCs w:val="24"/>
          <w:lang w:val="el-GR"/>
        </w:rPr>
        <w:t>ώ</w:t>
      </w:r>
      <w:r w:rsidRPr="00C3485A">
        <w:rPr>
          <w:rFonts w:cs="Arial"/>
          <w:sz w:val="24"/>
          <w:szCs w:val="24"/>
          <w:lang w:val="el-GR"/>
        </w:rPr>
        <w:t xml:space="preserve">ν </w:t>
      </w:r>
      <w:r w:rsidRPr="00C3485A">
        <w:rPr>
          <w:rFonts w:cs="Arial"/>
          <w:spacing w:val="2"/>
          <w:sz w:val="24"/>
          <w:szCs w:val="24"/>
          <w:lang w:val="el-GR"/>
        </w:rPr>
        <w:t>Σπουδ</w:t>
      </w:r>
      <w:r w:rsidRPr="00C3485A">
        <w:rPr>
          <w:rFonts w:cs="Arial"/>
          <w:spacing w:val="3"/>
          <w:sz w:val="24"/>
          <w:szCs w:val="24"/>
          <w:lang w:val="el-GR"/>
        </w:rPr>
        <w:t>ώ</w:t>
      </w:r>
      <w:r w:rsidRPr="00C3485A">
        <w:rPr>
          <w:rFonts w:cs="Arial"/>
          <w:sz w:val="24"/>
          <w:szCs w:val="24"/>
          <w:lang w:val="el-GR"/>
        </w:rPr>
        <w:t xml:space="preserve">ν </w:t>
      </w:r>
      <w:r w:rsidR="00810A20">
        <w:rPr>
          <w:rFonts w:cs="Arial"/>
          <w:sz w:val="24"/>
          <w:szCs w:val="24"/>
          <w:lang w:val="el-GR"/>
        </w:rPr>
        <w:t>«</w:t>
      </w:r>
      <w:r w:rsidRPr="00C3485A">
        <w:rPr>
          <w:rFonts w:cs="Arial"/>
          <w:sz w:val="24"/>
          <w:szCs w:val="24"/>
          <w:lang w:val="el-GR"/>
        </w:rPr>
        <w:t>Εφαρμογές στη Βιολογία</w:t>
      </w:r>
      <w:r w:rsidR="00810A20">
        <w:rPr>
          <w:rFonts w:cs="Arial"/>
          <w:sz w:val="24"/>
          <w:szCs w:val="24"/>
          <w:lang w:val="el-GR"/>
        </w:rPr>
        <w:t>»</w:t>
      </w:r>
      <w:r w:rsidRPr="00C3485A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ου</w:t>
      </w:r>
      <w:r w:rsidR="00810A20">
        <w:rPr>
          <w:rFonts w:cs="Arial"/>
          <w:spacing w:val="2"/>
          <w:w w:val="103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Τμήματος</w:t>
      </w:r>
      <w:r w:rsidR="00810A20">
        <w:rPr>
          <w:rFonts w:cs="Arial"/>
          <w:spacing w:val="2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Β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sz w:val="24"/>
          <w:szCs w:val="24"/>
          <w:lang w:val="el-GR"/>
        </w:rPr>
        <w:t>ολογ</w:t>
      </w:r>
      <w:r w:rsidRPr="00C3485A">
        <w:rPr>
          <w:rFonts w:cs="Arial"/>
          <w:spacing w:val="1"/>
          <w:sz w:val="24"/>
          <w:szCs w:val="24"/>
          <w:lang w:val="el-GR"/>
        </w:rPr>
        <w:t>ί</w:t>
      </w:r>
      <w:r w:rsidRPr="00C3485A">
        <w:rPr>
          <w:rFonts w:cs="Arial"/>
          <w:spacing w:val="2"/>
          <w:sz w:val="24"/>
          <w:szCs w:val="24"/>
          <w:lang w:val="el-GR"/>
        </w:rPr>
        <w:t>α</w:t>
      </w:r>
      <w:r w:rsidRPr="00C3485A">
        <w:rPr>
          <w:rFonts w:cs="Arial"/>
          <w:sz w:val="24"/>
          <w:szCs w:val="24"/>
          <w:lang w:val="el-GR"/>
        </w:rPr>
        <w:t>ς Α.Π.Θ</w:t>
      </w:r>
      <w:r w:rsidR="00810A20">
        <w:rPr>
          <w:rFonts w:cs="Arial"/>
          <w:sz w:val="24"/>
          <w:szCs w:val="24"/>
          <w:lang w:val="el-GR"/>
        </w:rPr>
        <w:t>.</w:t>
      </w:r>
      <w:r w:rsidRPr="00C3485A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γ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z w:val="24"/>
          <w:szCs w:val="24"/>
          <w:lang w:val="el-GR"/>
        </w:rPr>
        <w:t xml:space="preserve">α 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z w:val="24"/>
          <w:szCs w:val="24"/>
          <w:lang w:val="el-GR"/>
        </w:rPr>
        <w:t xml:space="preserve">ο </w:t>
      </w:r>
      <w:r w:rsidRPr="00C3485A">
        <w:rPr>
          <w:rFonts w:cs="Arial"/>
          <w:spacing w:val="2"/>
          <w:sz w:val="24"/>
          <w:szCs w:val="24"/>
          <w:lang w:val="el-GR"/>
        </w:rPr>
        <w:t>παν</w:t>
      </w:r>
      <w:r w:rsidRPr="00C3485A">
        <w:rPr>
          <w:rFonts w:cs="Arial"/>
          <w:spacing w:val="1"/>
          <w:sz w:val="24"/>
          <w:szCs w:val="24"/>
          <w:lang w:val="el-GR"/>
        </w:rPr>
        <w:t>ε</w:t>
      </w:r>
      <w:r w:rsidRPr="00C3485A">
        <w:rPr>
          <w:rFonts w:cs="Arial"/>
          <w:spacing w:val="2"/>
          <w:sz w:val="24"/>
          <w:szCs w:val="24"/>
          <w:lang w:val="el-GR"/>
        </w:rPr>
        <w:t>π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sz w:val="24"/>
          <w:szCs w:val="24"/>
          <w:lang w:val="el-GR"/>
        </w:rPr>
        <w:t>σ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sz w:val="24"/>
          <w:szCs w:val="24"/>
          <w:lang w:val="el-GR"/>
        </w:rPr>
        <w:t>ημ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sz w:val="24"/>
          <w:szCs w:val="24"/>
          <w:lang w:val="el-GR"/>
        </w:rPr>
        <w:t>ακ</w:t>
      </w:r>
      <w:r w:rsidRPr="00C3485A">
        <w:rPr>
          <w:rFonts w:cs="Arial"/>
          <w:sz w:val="24"/>
          <w:szCs w:val="24"/>
          <w:lang w:val="el-GR"/>
        </w:rPr>
        <w:t xml:space="preserve">ό 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έτ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ο</w:t>
      </w:r>
      <w:r w:rsidRPr="00C3485A">
        <w:rPr>
          <w:rFonts w:cs="Arial"/>
          <w:w w:val="103"/>
          <w:sz w:val="24"/>
          <w:szCs w:val="24"/>
          <w:lang w:val="el-GR"/>
        </w:rPr>
        <w:t>ς</w:t>
      </w:r>
      <w:r w:rsidR="00810A20">
        <w:rPr>
          <w:rFonts w:cs="Arial"/>
          <w:w w:val="103"/>
          <w:sz w:val="24"/>
          <w:szCs w:val="24"/>
          <w:lang w:val="el-GR"/>
        </w:rPr>
        <w:t xml:space="preserve"> </w:t>
      </w:r>
      <w:r>
        <w:rPr>
          <w:rFonts w:cs="Arial"/>
          <w:spacing w:val="2"/>
          <w:sz w:val="24"/>
          <w:szCs w:val="24"/>
          <w:lang w:val="el-GR"/>
        </w:rPr>
        <w:t>202</w:t>
      </w:r>
      <w:r w:rsidR="00C21146">
        <w:rPr>
          <w:rFonts w:cs="Arial"/>
          <w:spacing w:val="2"/>
          <w:sz w:val="24"/>
          <w:szCs w:val="24"/>
          <w:lang w:val="el-GR"/>
        </w:rPr>
        <w:t>2</w:t>
      </w:r>
      <w:r w:rsidRPr="00C3485A">
        <w:rPr>
          <w:rFonts w:cs="Arial"/>
          <w:spacing w:val="1"/>
          <w:sz w:val="24"/>
          <w:szCs w:val="24"/>
          <w:lang w:val="el-GR"/>
        </w:rPr>
        <w:t>-</w:t>
      </w:r>
      <w:r>
        <w:rPr>
          <w:rFonts w:cs="Arial"/>
          <w:spacing w:val="2"/>
          <w:sz w:val="24"/>
          <w:szCs w:val="24"/>
          <w:lang w:val="el-GR"/>
        </w:rPr>
        <w:t>202</w:t>
      </w:r>
      <w:r w:rsidR="00C21146">
        <w:rPr>
          <w:rFonts w:cs="Arial"/>
          <w:spacing w:val="2"/>
          <w:sz w:val="24"/>
          <w:szCs w:val="24"/>
          <w:lang w:val="el-GR"/>
        </w:rPr>
        <w:t>3</w:t>
      </w:r>
      <w:r w:rsidRPr="00C3485A">
        <w:rPr>
          <w:rFonts w:cs="Arial"/>
          <w:sz w:val="24"/>
          <w:szCs w:val="24"/>
          <w:lang w:val="el-GR"/>
        </w:rPr>
        <w:t>,</w:t>
      </w:r>
      <w:r w:rsidR="00810A20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σ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sz w:val="24"/>
          <w:szCs w:val="24"/>
          <w:lang w:val="el-GR"/>
        </w:rPr>
        <w:t>η</w:t>
      </w:r>
      <w:r w:rsidRPr="00C3485A">
        <w:rPr>
          <w:rFonts w:cs="Arial"/>
          <w:sz w:val="24"/>
          <w:szCs w:val="24"/>
          <w:lang w:val="el-GR"/>
        </w:rPr>
        <w:t>ν</w:t>
      </w:r>
      <w:r w:rsidR="00810A20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κα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τε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ύθυνση</w:t>
      </w:r>
      <w:r w:rsidRPr="00C3485A">
        <w:rPr>
          <w:rFonts w:cs="Arial"/>
          <w:w w:val="103"/>
          <w:sz w:val="24"/>
          <w:szCs w:val="24"/>
          <w:lang w:val="el-GR"/>
        </w:rPr>
        <w:t>:</w:t>
      </w:r>
    </w:p>
    <w:p w14:paraId="30CC6ED3" w14:textId="77777777" w:rsidR="00810A20" w:rsidRDefault="00810A20" w:rsidP="00810A20">
      <w:pPr>
        <w:jc w:val="both"/>
        <w:rPr>
          <w:rFonts w:cs="Arial"/>
          <w:w w:val="103"/>
          <w:sz w:val="24"/>
          <w:szCs w:val="24"/>
          <w:lang w:val="el-GR"/>
        </w:rPr>
      </w:pPr>
    </w:p>
    <w:p w14:paraId="3D82A672" w14:textId="77777777" w:rsidR="00DF2996" w:rsidRDefault="00B60EE6" w:rsidP="007A6F83">
      <w:pPr>
        <w:rPr>
          <w:rFonts w:cs="Arial"/>
          <w:w w:val="103"/>
          <w:sz w:val="24"/>
          <w:szCs w:val="24"/>
          <w:lang w:val="el-GR"/>
        </w:rPr>
      </w:pPr>
      <w:sdt>
        <w:sdtPr>
          <w:rPr>
            <w:rFonts w:cs="Arial"/>
            <w:b/>
            <w:spacing w:val="2"/>
            <w:w w:val="104"/>
            <w:sz w:val="24"/>
            <w:szCs w:val="24"/>
            <w:lang w:val="el-GR"/>
          </w:rPr>
          <w:id w:val="-183364513"/>
        </w:sdtPr>
        <w:sdtEndPr/>
        <w:sdtContent>
          <w:r w:rsidR="00DF2996">
            <w:rPr>
              <w:rFonts w:ascii="MS Gothic" w:eastAsia="MS Gothic" w:hAnsi="MS Gothic" w:cs="Arial" w:hint="eastAsia"/>
              <w:b/>
              <w:spacing w:val="2"/>
              <w:w w:val="104"/>
              <w:sz w:val="24"/>
              <w:szCs w:val="24"/>
              <w:lang w:val="el-GR"/>
            </w:rPr>
            <w:t>☐</w:t>
          </w:r>
        </w:sdtContent>
      </w:sdt>
      <w:r w:rsidR="00DF2996" w:rsidRPr="007A6F83">
        <w:rPr>
          <w:rFonts w:cs="Arial"/>
          <w:b/>
          <w:spacing w:val="2"/>
          <w:w w:val="104"/>
          <w:sz w:val="24"/>
          <w:szCs w:val="24"/>
          <w:lang w:val="el-GR"/>
        </w:rPr>
        <w:t xml:space="preserve">Εφαρμογές της Γενετικής και </w:t>
      </w:r>
      <w:proofErr w:type="spellStart"/>
      <w:r w:rsidR="00DF2996" w:rsidRPr="007A6F83">
        <w:rPr>
          <w:rFonts w:cs="Arial"/>
          <w:b/>
          <w:spacing w:val="2"/>
          <w:w w:val="104"/>
          <w:sz w:val="24"/>
          <w:szCs w:val="24"/>
          <w:lang w:val="el-GR"/>
        </w:rPr>
        <w:t>Βιοδιαγνωστική</w:t>
      </w:r>
      <w:proofErr w:type="spellEnd"/>
    </w:p>
    <w:p w14:paraId="58383D7A" w14:textId="77777777" w:rsidR="00DF2996" w:rsidRPr="00C3485A" w:rsidRDefault="00B60EE6" w:rsidP="007A6F83">
      <w:pPr>
        <w:rPr>
          <w:rFonts w:cs="Arial"/>
          <w:sz w:val="24"/>
          <w:szCs w:val="24"/>
          <w:lang w:val="el-GR"/>
        </w:rPr>
      </w:pPr>
      <w:sdt>
        <w:sdtPr>
          <w:rPr>
            <w:rFonts w:cs="Arial"/>
            <w:b/>
            <w:spacing w:val="2"/>
            <w:w w:val="103"/>
            <w:sz w:val="24"/>
            <w:szCs w:val="24"/>
            <w:lang w:val="el-GR"/>
          </w:rPr>
          <w:id w:val="-2042195790"/>
        </w:sdtPr>
        <w:sdtEndPr/>
        <w:sdtContent>
          <w:r w:rsidR="00DF2996">
            <w:rPr>
              <w:rFonts w:ascii="MS Gothic" w:eastAsia="MS Gothic" w:hAnsi="MS Gothic" w:cs="Arial" w:hint="eastAsia"/>
              <w:b/>
              <w:spacing w:val="2"/>
              <w:w w:val="103"/>
              <w:sz w:val="24"/>
              <w:szCs w:val="24"/>
              <w:lang w:val="el-GR"/>
            </w:rPr>
            <w:t>☐</w:t>
          </w:r>
        </w:sdtContent>
      </w:sdt>
      <w:r w:rsidR="00DF2996" w:rsidRPr="007A6F83">
        <w:rPr>
          <w:rFonts w:cs="Arial"/>
          <w:b/>
          <w:spacing w:val="2"/>
          <w:w w:val="103"/>
          <w:sz w:val="24"/>
          <w:szCs w:val="24"/>
          <w:lang w:val="el-GR"/>
        </w:rPr>
        <w:t>Βιοτεχνολογία – Μοριακός και Μικροβιολογικός Έλεγχος Προϊόντων και Τροφίμων</w:t>
      </w:r>
    </w:p>
    <w:p w14:paraId="009B57E7" w14:textId="77777777" w:rsidR="00C3485A" w:rsidRPr="00C3485A" w:rsidRDefault="00C3485A" w:rsidP="00C3485A">
      <w:pPr>
        <w:pStyle w:val="ac"/>
        <w:spacing w:before="11"/>
        <w:ind w:left="-113" w:right="1546"/>
        <w:jc w:val="both"/>
        <w:rPr>
          <w:rFonts w:ascii="Arial" w:hAnsi="Arial" w:cs="Arial"/>
          <w:sz w:val="24"/>
          <w:szCs w:val="24"/>
          <w:lang w:val="el-GR"/>
        </w:rPr>
      </w:pPr>
    </w:p>
    <w:p w14:paraId="6287DF94" w14:textId="3EBA699C" w:rsidR="00C3485A" w:rsidRDefault="001262A4">
      <w:pPr>
        <w:ind w:left="-142" w:right="702"/>
        <w:jc w:val="center"/>
        <w:rPr>
          <w:b/>
          <w:i/>
          <w:sz w:val="28"/>
          <w:u w:val="single"/>
          <w:lang w:val="el-GR"/>
        </w:rPr>
      </w:pPr>
      <w:r w:rsidRPr="002D3737">
        <w:rPr>
          <w:rFonts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="00810A20">
        <w:rPr>
          <w:rFonts w:cs="Arial"/>
          <w:i/>
          <w:sz w:val="16"/>
          <w:szCs w:val="16"/>
          <w:lang w:val="el-GR"/>
        </w:rPr>
        <w:t xml:space="preserve"> </w:t>
      </w:r>
      <w:r w:rsidRPr="002D3737">
        <w:rPr>
          <w:rFonts w:cs="Arial"/>
          <w:i/>
          <w:spacing w:val="1"/>
          <w:sz w:val="16"/>
          <w:szCs w:val="16"/>
          <w:lang w:val="el-GR"/>
        </w:rPr>
        <w:t>υποψήφ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Pr="002D3737">
        <w:rPr>
          <w:rFonts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Pr="002D3737">
        <w:rPr>
          <w:rFonts w:cs="Arial"/>
          <w:i/>
          <w:spacing w:val="1"/>
          <w:sz w:val="16"/>
          <w:szCs w:val="16"/>
          <w:lang w:val="el-GR"/>
        </w:rPr>
        <w:t xml:space="preserve"> πο</w:t>
      </w:r>
      <w:r w:rsidRPr="002D3737">
        <w:rPr>
          <w:rFonts w:cs="Arial"/>
          <w:i/>
          <w:sz w:val="16"/>
          <w:szCs w:val="16"/>
          <w:lang w:val="el-GR"/>
        </w:rPr>
        <w:t>υ</w:t>
      </w:r>
      <w:r w:rsidR="00810A20">
        <w:rPr>
          <w:rFonts w:cs="Arial"/>
          <w:i/>
          <w:sz w:val="16"/>
          <w:szCs w:val="16"/>
          <w:lang w:val="el-GR"/>
        </w:rPr>
        <w:t xml:space="preserve"> </w:t>
      </w:r>
      <w:r w:rsidRPr="002D3737">
        <w:rPr>
          <w:rFonts w:cs="Arial"/>
          <w:i/>
          <w:spacing w:val="1"/>
          <w:sz w:val="16"/>
          <w:szCs w:val="16"/>
          <w:lang w:val="el-GR"/>
        </w:rPr>
        <w:t>θέλου</w:t>
      </w:r>
      <w:r w:rsidRPr="002D3737">
        <w:rPr>
          <w:rFonts w:cs="Arial"/>
          <w:i/>
          <w:sz w:val="16"/>
          <w:szCs w:val="16"/>
          <w:lang w:val="el-GR"/>
        </w:rPr>
        <w:t>ν</w:t>
      </w:r>
      <w:r w:rsidR="00810A20">
        <w:rPr>
          <w:rFonts w:cs="Arial"/>
          <w:i/>
          <w:sz w:val="16"/>
          <w:szCs w:val="16"/>
          <w:lang w:val="el-GR"/>
        </w:rPr>
        <w:t xml:space="preserve"> </w:t>
      </w:r>
      <w:r w:rsidRPr="002D3737">
        <w:rPr>
          <w:rFonts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cs="Arial"/>
          <w:i/>
          <w:sz w:val="16"/>
          <w:szCs w:val="16"/>
          <w:lang w:val="el-GR"/>
        </w:rPr>
        <w:t>α</w:t>
      </w:r>
      <w:r w:rsidR="00810A20">
        <w:rPr>
          <w:rFonts w:cs="Arial"/>
          <w:i/>
          <w:sz w:val="16"/>
          <w:szCs w:val="16"/>
          <w:lang w:val="el-GR"/>
        </w:rPr>
        <w:t xml:space="preserve"> </w:t>
      </w:r>
      <w:r w:rsidRPr="002D3737">
        <w:rPr>
          <w:rFonts w:cs="Arial"/>
          <w:i/>
          <w:spacing w:val="1"/>
          <w:sz w:val="16"/>
          <w:szCs w:val="16"/>
          <w:lang w:val="el-GR"/>
        </w:rPr>
        <w:t>δηλώσου</w:t>
      </w:r>
      <w:r w:rsidRPr="002D3737">
        <w:rPr>
          <w:rFonts w:cs="Arial"/>
          <w:i/>
          <w:sz w:val="16"/>
          <w:szCs w:val="16"/>
          <w:lang w:val="el-GR"/>
        </w:rPr>
        <w:t>ν</w:t>
      </w:r>
      <w:r w:rsidRPr="002D3737">
        <w:rPr>
          <w:rFonts w:cs="Arial"/>
          <w:i/>
          <w:spacing w:val="1"/>
          <w:sz w:val="16"/>
          <w:szCs w:val="16"/>
          <w:lang w:val="el-GR"/>
        </w:rPr>
        <w:t xml:space="preserve"> υποψηφ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Pr="002D3737">
        <w:rPr>
          <w:rFonts w:cs="Arial"/>
          <w:i/>
          <w:spacing w:val="1"/>
          <w:sz w:val="16"/>
          <w:szCs w:val="16"/>
          <w:lang w:val="el-GR"/>
        </w:rPr>
        <w:t>ότητ</w:t>
      </w:r>
      <w:r w:rsidRPr="002D3737">
        <w:rPr>
          <w:rFonts w:cs="Arial"/>
          <w:i/>
          <w:sz w:val="16"/>
          <w:szCs w:val="16"/>
          <w:lang w:val="el-GR"/>
        </w:rPr>
        <w:t>α</w:t>
      </w:r>
      <w:r w:rsidR="00810A20">
        <w:rPr>
          <w:rFonts w:cs="Arial"/>
          <w:i/>
          <w:sz w:val="16"/>
          <w:szCs w:val="16"/>
          <w:lang w:val="el-GR"/>
        </w:rPr>
        <w:t xml:space="preserve"> </w:t>
      </w:r>
      <w:r w:rsidR="00360926">
        <w:rPr>
          <w:rFonts w:cs="Arial"/>
          <w:i/>
          <w:spacing w:val="1"/>
          <w:sz w:val="16"/>
          <w:szCs w:val="16"/>
          <w:lang w:val="el-GR"/>
        </w:rPr>
        <w:t xml:space="preserve">για παραπάνω από μία </w:t>
      </w:r>
      <w:r w:rsidR="00810A20">
        <w:rPr>
          <w:rFonts w:cs="Arial"/>
          <w:i/>
          <w:spacing w:val="1"/>
          <w:sz w:val="16"/>
          <w:szCs w:val="16"/>
          <w:lang w:val="el-GR"/>
        </w:rPr>
        <w:t>κατεύθυνση</w:t>
      </w:r>
      <w:r w:rsidR="00810A20" w:rsidRPr="002D3737">
        <w:rPr>
          <w:rFonts w:cs="Arial"/>
          <w:i/>
          <w:sz w:val="16"/>
          <w:szCs w:val="16"/>
          <w:lang w:val="el-GR"/>
        </w:rPr>
        <w:t>,</w:t>
      </w:r>
      <w:r w:rsidR="00810A20" w:rsidRPr="002D3737">
        <w:rPr>
          <w:rFonts w:cs="Arial"/>
          <w:i/>
          <w:spacing w:val="1"/>
          <w:sz w:val="16"/>
          <w:szCs w:val="16"/>
          <w:lang w:val="el-GR"/>
        </w:rPr>
        <w:t xml:space="preserve"> </w:t>
      </w:r>
      <w:r w:rsidR="00810A20" w:rsidRPr="002D3737">
        <w:rPr>
          <w:rFonts w:cs="Arial"/>
          <w:i/>
          <w:sz w:val="16"/>
          <w:szCs w:val="16"/>
          <w:lang w:val="el-GR"/>
        </w:rPr>
        <w:t>να</w:t>
      </w:r>
      <w:r w:rsidR="00810A20">
        <w:rPr>
          <w:rFonts w:cs="Arial"/>
          <w:i/>
          <w:sz w:val="16"/>
          <w:szCs w:val="16"/>
          <w:lang w:val="el-GR"/>
        </w:rPr>
        <w:t xml:space="preserve"> </w:t>
      </w:r>
      <w:r w:rsidRPr="002D3737">
        <w:rPr>
          <w:rFonts w:cs="Arial"/>
          <w:i/>
          <w:spacing w:val="1"/>
          <w:sz w:val="16"/>
          <w:szCs w:val="16"/>
          <w:lang w:val="el-GR"/>
        </w:rPr>
        <w:t>ορ</w:t>
      </w:r>
      <w:r w:rsidRPr="002D3737">
        <w:rPr>
          <w:rFonts w:cs="Arial"/>
          <w:i/>
          <w:sz w:val="16"/>
          <w:szCs w:val="16"/>
          <w:lang w:val="el-GR"/>
        </w:rPr>
        <w:t>ί</w:t>
      </w:r>
      <w:r w:rsidRPr="002D3737">
        <w:rPr>
          <w:rFonts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cs="Arial"/>
          <w:i/>
          <w:sz w:val="16"/>
          <w:szCs w:val="16"/>
          <w:lang w:val="el-GR"/>
        </w:rPr>
        <w:t>ν</w:t>
      </w:r>
      <w:r w:rsidR="00810A20">
        <w:rPr>
          <w:rFonts w:cs="Arial"/>
          <w:i/>
          <w:sz w:val="16"/>
          <w:szCs w:val="16"/>
          <w:lang w:val="el-GR"/>
        </w:rPr>
        <w:t xml:space="preserve"> </w:t>
      </w:r>
      <w:r w:rsidRPr="002D3737">
        <w:rPr>
          <w:rFonts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Pr="002D3737">
        <w:rPr>
          <w:rFonts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cs="Arial"/>
          <w:i/>
          <w:sz w:val="16"/>
          <w:szCs w:val="16"/>
          <w:lang w:val="el-GR"/>
        </w:rPr>
        <w:t>ά</w:t>
      </w:r>
      <w:r w:rsidR="00810A20">
        <w:rPr>
          <w:rFonts w:cs="Arial"/>
          <w:i/>
          <w:sz w:val="16"/>
          <w:szCs w:val="16"/>
          <w:lang w:val="el-GR"/>
        </w:rPr>
        <w:t xml:space="preserve"> </w:t>
      </w:r>
      <w:r>
        <w:rPr>
          <w:rFonts w:cs="Arial"/>
          <w:i/>
          <w:spacing w:val="1"/>
          <w:sz w:val="16"/>
          <w:szCs w:val="16"/>
          <w:lang w:val="el-GR"/>
        </w:rPr>
        <w:t>προτίμησης.</w:t>
      </w:r>
    </w:p>
    <w:p w14:paraId="1199267B" w14:textId="77777777" w:rsidR="00E515A3" w:rsidRDefault="00E515A3">
      <w:pPr>
        <w:jc w:val="center"/>
        <w:rPr>
          <w:sz w:val="24"/>
          <w:lang w:val="el-GR"/>
        </w:rPr>
      </w:pPr>
    </w:p>
    <w:p w14:paraId="3B660956" w14:textId="77777777" w:rsidR="00E515A3" w:rsidRPr="003C1BCB" w:rsidRDefault="00E515A3" w:rsidP="00DF2996">
      <w:pPr>
        <w:ind w:right="-291"/>
        <w:rPr>
          <w:sz w:val="24"/>
          <w:szCs w:val="24"/>
          <w:lang w:val="el-GR"/>
        </w:rPr>
      </w:pPr>
      <w:r w:rsidRPr="003C1BCB">
        <w:rPr>
          <w:b/>
          <w:sz w:val="24"/>
          <w:szCs w:val="24"/>
          <w:lang w:val="el-GR"/>
        </w:rPr>
        <w:t xml:space="preserve">1.  ΠΡΟΣΩΠΙΚΑ ΣΤΟΙΧΕΙΑ </w:t>
      </w:r>
      <w:r w:rsidRPr="003C1BCB">
        <w:rPr>
          <w:sz w:val="24"/>
          <w:szCs w:val="24"/>
          <w:lang w:val="el-GR"/>
        </w:rPr>
        <w:t>(υποχρεωτική συμπλήρωση όλων των πεδίων)</w:t>
      </w:r>
    </w:p>
    <w:p w14:paraId="5480FB1D" w14:textId="77777777" w:rsidR="00E515A3" w:rsidRDefault="00E515A3">
      <w:pPr>
        <w:jc w:val="both"/>
        <w:rPr>
          <w:sz w:val="28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E515A3" w:rsidRPr="003C1BCB" w14:paraId="46E88B27" w14:textId="77777777">
        <w:trPr>
          <w:trHeight w:val="454"/>
        </w:trPr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14:paraId="732E5D53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</w:tcBorders>
          </w:tcPr>
          <w:p w14:paraId="54BF3888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587C7DEE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3786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720026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572688B7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0248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Όνομα πατέρα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7C506F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0E565F2C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BEE0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Ημερομηνία γέννησης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4294E1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2FDCA172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CFE3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Τόπος γέννησης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6CF415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810A20" w14:paraId="314454C8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14:paraId="3E2A67C2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Αριθμός ταυτότητας ή</w:t>
            </w:r>
          </w:p>
          <w:p w14:paraId="7BDB530B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Αριθμός διαβατηρίου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</w:tcBorders>
          </w:tcPr>
          <w:p w14:paraId="280DB779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25753C7F" w14:textId="77777777" w:rsidR="0084102F" w:rsidRDefault="0084102F">
      <w:pPr>
        <w:pStyle w:val="2"/>
        <w:rPr>
          <w:szCs w:val="24"/>
        </w:rPr>
      </w:pPr>
    </w:p>
    <w:p w14:paraId="1D9EA4B0" w14:textId="77777777" w:rsidR="00E515A3" w:rsidRPr="003C1BCB" w:rsidRDefault="00E515A3">
      <w:pPr>
        <w:pStyle w:val="2"/>
        <w:rPr>
          <w:szCs w:val="24"/>
        </w:rPr>
      </w:pPr>
      <w:r w:rsidRPr="003C1BCB">
        <w:rPr>
          <w:szCs w:val="24"/>
        </w:rPr>
        <w:t>Διεύθυνση μόνιμης κατοικίας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E515A3" w:rsidRPr="003C1BCB" w14:paraId="66491857" w14:textId="77777777">
        <w:trPr>
          <w:trHeight w:val="454"/>
        </w:trPr>
        <w:tc>
          <w:tcPr>
            <w:tcW w:w="2977" w:type="dxa"/>
          </w:tcPr>
          <w:p w14:paraId="6A20B187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Οδός &amp; Αριθμός</w:t>
            </w:r>
          </w:p>
        </w:tc>
        <w:tc>
          <w:tcPr>
            <w:tcW w:w="7088" w:type="dxa"/>
          </w:tcPr>
          <w:p w14:paraId="03476DBA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C06A47" w:rsidRPr="003C1BCB" w14:paraId="297DD2E2" w14:textId="77777777">
        <w:trPr>
          <w:trHeight w:val="454"/>
        </w:trPr>
        <w:tc>
          <w:tcPr>
            <w:tcW w:w="2977" w:type="dxa"/>
          </w:tcPr>
          <w:p w14:paraId="1D379C0C" w14:textId="77777777" w:rsidR="00C06A47" w:rsidRDefault="00C06A47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Τηλέφωνο</w:t>
            </w:r>
          </w:p>
          <w:p w14:paraId="796A4C0D" w14:textId="77777777" w:rsidR="007A6F83" w:rsidRPr="00C06A47" w:rsidRDefault="007A6F83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7DF48ACD" w14:textId="77777777" w:rsidR="00C06A47" w:rsidRPr="003C1BCB" w:rsidRDefault="00C06A47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7A6F83" w:rsidRPr="003C1BCB" w14:paraId="68567DC8" w14:textId="77777777">
        <w:trPr>
          <w:trHeight w:val="454"/>
        </w:trPr>
        <w:tc>
          <w:tcPr>
            <w:tcW w:w="2977" w:type="dxa"/>
          </w:tcPr>
          <w:p w14:paraId="5B0FFE0B" w14:textId="77777777" w:rsidR="007A6F83" w:rsidRDefault="007A6F8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Κινητό τηλέφωνο</w:t>
            </w:r>
          </w:p>
        </w:tc>
        <w:tc>
          <w:tcPr>
            <w:tcW w:w="7088" w:type="dxa"/>
          </w:tcPr>
          <w:p w14:paraId="0F91D2F3" w14:textId="77777777" w:rsidR="007A6F83" w:rsidRPr="003C1BCB" w:rsidRDefault="007A6F8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3AA325FC" w14:textId="77777777">
        <w:trPr>
          <w:trHeight w:val="454"/>
        </w:trPr>
        <w:tc>
          <w:tcPr>
            <w:tcW w:w="2977" w:type="dxa"/>
          </w:tcPr>
          <w:p w14:paraId="592442C3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Πόλη / Τόπος</w:t>
            </w:r>
          </w:p>
        </w:tc>
        <w:tc>
          <w:tcPr>
            <w:tcW w:w="7088" w:type="dxa"/>
          </w:tcPr>
          <w:p w14:paraId="5F221C43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1DA9A782" w14:textId="77777777">
        <w:trPr>
          <w:trHeight w:val="454"/>
        </w:trPr>
        <w:tc>
          <w:tcPr>
            <w:tcW w:w="2977" w:type="dxa"/>
          </w:tcPr>
          <w:p w14:paraId="1FF500C0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 w:rsidRPr="003C1BCB">
              <w:rPr>
                <w:sz w:val="24"/>
                <w:szCs w:val="24"/>
                <w:lang w:val="el-GR"/>
              </w:rPr>
              <w:t>Ταχυδ</w:t>
            </w:r>
            <w:proofErr w:type="spellEnd"/>
            <w:r w:rsidRPr="003C1BCB">
              <w:rPr>
                <w:sz w:val="24"/>
                <w:szCs w:val="24"/>
                <w:lang w:val="el-GR"/>
              </w:rPr>
              <w:t>. Κωδικός</w:t>
            </w:r>
          </w:p>
        </w:tc>
        <w:tc>
          <w:tcPr>
            <w:tcW w:w="7088" w:type="dxa"/>
          </w:tcPr>
          <w:p w14:paraId="152A952D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5B6169AF" w14:textId="77777777">
        <w:trPr>
          <w:trHeight w:val="454"/>
        </w:trPr>
        <w:tc>
          <w:tcPr>
            <w:tcW w:w="2977" w:type="dxa"/>
          </w:tcPr>
          <w:p w14:paraId="108BD6A2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Χώρα</w:t>
            </w:r>
          </w:p>
        </w:tc>
        <w:tc>
          <w:tcPr>
            <w:tcW w:w="7088" w:type="dxa"/>
          </w:tcPr>
          <w:p w14:paraId="5FB5C55D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7A6F83" w:rsidRPr="003C1BCB" w14:paraId="76ABF97A" w14:textId="77777777">
        <w:trPr>
          <w:trHeight w:val="454"/>
        </w:trPr>
        <w:tc>
          <w:tcPr>
            <w:tcW w:w="2977" w:type="dxa"/>
          </w:tcPr>
          <w:p w14:paraId="432043CD" w14:textId="77777777" w:rsidR="007A6F83" w:rsidRPr="003C1BCB" w:rsidRDefault="007A6F8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E-</w:t>
            </w:r>
            <w:proofErr w:type="spellStart"/>
            <w:r w:rsidRPr="003C1BCB">
              <w:rPr>
                <w:sz w:val="24"/>
                <w:szCs w:val="24"/>
                <w:lang w:val="el-GR"/>
              </w:rPr>
              <w:t>mail</w:t>
            </w:r>
            <w:proofErr w:type="spellEnd"/>
          </w:p>
        </w:tc>
        <w:tc>
          <w:tcPr>
            <w:tcW w:w="7088" w:type="dxa"/>
          </w:tcPr>
          <w:p w14:paraId="47D5F886" w14:textId="77777777" w:rsidR="007A6F83" w:rsidRPr="003C1BCB" w:rsidRDefault="007A6F8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3E8EC47E" w14:textId="77777777" w:rsidR="0084102F" w:rsidRDefault="0084102F">
      <w:pPr>
        <w:pStyle w:val="2"/>
        <w:rPr>
          <w:szCs w:val="24"/>
        </w:rPr>
      </w:pPr>
    </w:p>
    <w:p w14:paraId="0614E354" w14:textId="77777777" w:rsidR="007A6F83" w:rsidRDefault="007A6F83" w:rsidP="007A6F83">
      <w:pPr>
        <w:rPr>
          <w:lang w:val="el-GR"/>
        </w:rPr>
      </w:pPr>
    </w:p>
    <w:p w14:paraId="6A61C0EA" w14:textId="77777777" w:rsidR="007A6F83" w:rsidRPr="007A6F83" w:rsidRDefault="007A6F83" w:rsidP="007A6F83">
      <w:pPr>
        <w:rPr>
          <w:lang w:val="el-GR"/>
        </w:rPr>
      </w:pPr>
    </w:p>
    <w:p w14:paraId="4332C213" w14:textId="77777777" w:rsidR="003C1BCB" w:rsidRDefault="003C1BCB" w:rsidP="003C1BCB">
      <w:pPr>
        <w:ind w:left="-426" w:right="-858"/>
        <w:jc w:val="both"/>
        <w:rPr>
          <w:b/>
          <w:sz w:val="24"/>
          <w:szCs w:val="24"/>
          <w:lang w:val="el-GR"/>
        </w:rPr>
      </w:pPr>
    </w:p>
    <w:p w14:paraId="0D4C306B" w14:textId="77777777" w:rsidR="00E515A3" w:rsidRPr="003C1BCB" w:rsidRDefault="00E515A3" w:rsidP="00DF2996">
      <w:pPr>
        <w:numPr>
          <w:ilvl w:val="0"/>
          <w:numId w:val="5"/>
        </w:numPr>
        <w:tabs>
          <w:tab w:val="clear" w:pos="-36"/>
        </w:tabs>
        <w:ind w:left="0" w:right="-858" w:firstLine="0"/>
        <w:jc w:val="both"/>
        <w:rPr>
          <w:sz w:val="24"/>
          <w:szCs w:val="24"/>
          <w:lang w:val="el-GR"/>
        </w:rPr>
      </w:pPr>
      <w:r w:rsidRPr="003C1BCB">
        <w:rPr>
          <w:b/>
          <w:sz w:val="24"/>
          <w:szCs w:val="24"/>
          <w:lang w:val="el-GR"/>
        </w:rPr>
        <w:t xml:space="preserve">ΠΡΟΠΤΥΧΙΑΚΕΣ ΣΠΟΥΔΕΣ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347"/>
        <w:gridCol w:w="1629"/>
        <w:gridCol w:w="1560"/>
      </w:tblGrid>
      <w:tr w:rsidR="00E515A3" w14:paraId="2073B752" w14:textId="77777777" w:rsidTr="00104A83">
        <w:trPr>
          <w:cantSplit/>
          <w:trHeight w:val="203"/>
          <w:tblHeader/>
        </w:trPr>
        <w:tc>
          <w:tcPr>
            <w:tcW w:w="2235" w:type="dxa"/>
            <w:vMerge w:val="restart"/>
            <w:vAlign w:val="center"/>
          </w:tcPr>
          <w:p w14:paraId="3EEA205C" w14:textId="77777777" w:rsidR="00E515A3" w:rsidRPr="003C1BCB" w:rsidRDefault="0046609E" w:rsidP="008A0AD4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ΕΚΠΑΙΔΕΥΤΙΚΟ ΙΔΡΥΜΑ</w:t>
            </w:r>
            <w:r w:rsidR="00E515A3" w:rsidRPr="003C1BCB">
              <w:rPr>
                <w:szCs w:val="24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14:paraId="36E838B2" w14:textId="77777777" w:rsidR="00E515A3" w:rsidRPr="003C1BCB" w:rsidRDefault="00E515A3" w:rsidP="00725E3F">
            <w:pPr>
              <w:pStyle w:val="3"/>
              <w:rPr>
                <w:szCs w:val="24"/>
              </w:rPr>
            </w:pPr>
            <w:r w:rsidRPr="003C1BCB">
              <w:rPr>
                <w:szCs w:val="24"/>
              </w:rPr>
              <w:t>ΤΜΗΜΑ</w:t>
            </w:r>
          </w:p>
        </w:tc>
        <w:tc>
          <w:tcPr>
            <w:tcW w:w="2976" w:type="dxa"/>
            <w:gridSpan w:val="2"/>
            <w:vAlign w:val="center"/>
          </w:tcPr>
          <w:p w14:paraId="05D3E540" w14:textId="77777777" w:rsidR="00E515A3" w:rsidRPr="003C1BCB" w:rsidRDefault="00E515A3" w:rsidP="00725E3F">
            <w:pPr>
              <w:tabs>
                <w:tab w:val="center" w:pos="1634"/>
              </w:tabs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ΔΙΑΡΚΕΙΑ ΣΠΟΥΔΩΝ</w:t>
            </w:r>
          </w:p>
        </w:tc>
        <w:tc>
          <w:tcPr>
            <w:tcW w:w="1560" w:type="dxa"/>
            <w:vMerge w:val="restart"/>
            <w:vAlign w:val="center"/>
          </w:tcPr>
          <w:p w14:paraId="2D0E80E6" w14:textId="77777777" w:rsidR="00E515A3" w:rsidRPr="003C1BCB" w:rsidRDefault="00E515A3" w:rsidP="00725E3F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ΒΑΘΜΟΣ ΠΤΥΧΙΟΥ</w:t>
            </w:r>
            <w:r w:rsidR="00104A83">
              <w:rPr>
                <w:rStyle w:val="a8"/>
                <w:sz w:val="24"/>
                <w:szCs w:val="24"/>
                <w:lang w:val="el-GR"/>
              </w:rPr>
              <w:footnoteReference w:id="1"/>
            </w:r>
          </w:p>
        </w:tc>
      </w:tr>
      <w:tr w:rsidR="00E515A3" w14:paraId="6688555B" w14:textId="77777777" w:rsidTr="00104A83">
        <w:trPr>
          <w:cantSplit/>
          <w:trHeight w:val="317"/>
          <w:tblHeader/>
        </w:trPr>
        <w:tc>
          <w:tcPr>
            <w:tcW w:w="2235" w:type="dxa"/>
            <w:vMerge/>
            <w:vAlign w:val="center"/>
          </w:tcPr>
          <w:p w14:paraId="124C8E5F" w14:textId="77777777" w:rsidR="00E515A3" w:rsidRDefault="00E515A3" w:rsidP="00725E3F">
            <w:pPr>
              <w:pStyle w:val="3"/>
              <w:ind w:right="-291"/>
            </w:pPr>
          </w:p>
        </w:tc>
        <w:tc>
          <w:tcPr>
            <w:tcW w:w="3260" w:type="dxa"/>
            <w:vMerge/>
            <w:vAlign w:val="center"/>
          </w:tcPr>
          <w:p w14:paraId="1DFE943A" w14:textId="77777777" w:rsidR="00E515A3" w:rsidRDefault="00E515A3" w:rsidP="00725E3F">
            <w:pPr>
              <w:ind w:right="-291"/>
              <w:jc w:val="center"/>
              <w:rPr>
                <w:sz w:val="24"/>
                <w:lang w:val="el-GR"/>
              </w:rPr>
            </w:pPr>
          </w:p>
        </w:tc>
        <w:tc>
          <w:tcPr>
            <w:tcW w:w="1347" w:type="dxa"/>
            <w:vAlign w:val="center"/>
          </w:tcPr>
          <w:p w14:paraId="4A893402" w14:textId="77777777" w:rsidR="00E515A3" w:rsidRPr="00725E3F" w:rsidRDefault="00E515A3" w:rsidP="00725E3F">
            <w:pPr>
              <w:spacing w:before="60"/>
              <w:jc w:val="center"/>
              <w:rPr>
                <w:sz w:val="16"/>
                <w:szCs w:val="16"/>
                <w:lang w:val="el-GR"/>
              </w:rPr>
            </w:pPr>
            <w:r w:rsidRPr="00725E3F">
              <w:rPr>
                <w:sz w:val="16"/>
                <w:szCs w:val="16"/>
                <w:lang w:val="el-GR"/>
              </w:rPr>
              <w:t>ΕΙΣΑΓΩΓΗ</w:t>
            </w:r>
            <w:r w:rsidR="00725E3F" w:rsidRPr="00725E3F">
              <w:rPr>
                <w:sz w:val="16"/>
                <w:szCs w:val="16"/>
                <w:lang w:val="el-GR"/>
              </w:rPr>
              <w:br/>
            </w:r>
            <w:r w:rsidRPr="00725E3F">
              <w:rPr>
                <w:sz w:val="16"/>
                <w:szCs w:val="16"/>
                <w:lang w:val="el-GR"/>
              </w:rPr>
              <w:t>ΜΗΝΑΣ/ΕΤΟΣ</w:t>
            </w:r>
          </w:p>
        </w:tc>
        <w:tc>
          <w:tcPr>
            <w:tcW w:w="1629" w:type="dxa"/>
            <w:vAlign w:val="center"/>
          </w:tcPr>
          <w:p w14:paraId="0C9D20BF" w14:textId="77777777" w:rsidR="00E515A3" w:rsidRPr="00725E3F" w:rsidRDefault="00E515A3" w:rsidP="00725E3F">
            <w:pPr>
              <w:spacing w:before="60"/>
              <w:jc w:val="center"/>
              <w:rPr>
                <w:sz w:val="16"/>
                <w:szCs w:val="16"/>
                <w:lang w:val="el-GR"/>
              </w:rPr>
            </w:pPr>
            <w:r w:rsidRPr="00725E3F">
              <w:rPr>
                <w:sz w:val="16"/>
                <w:szCs w:val="16"/>
                <w:lang w:val="el-GR"/>
              </w:rPr>
              <w:t>ΑΠΟΦΟΙΤΗΣΗ ΜΗΝΑΣ/ΕΤΟΣ</w:t>
            </w:r>
          </w:p>
        </w:tc>
        <w:tc>
          <w:tcPr>
            <w:tcW w:w="1560" w:type="dxa"/>
            <w:vMerge/>
            <w:vAlign w:val="center"/>
          </w:tcPr>
          <w:p w14:paraId="02FE0812" w14:textId="77777777" w:rsidR="00E515A3" w:rsidRDefault="00E515A3" w:rsidP="00725E3F">
            <w:pPr>
              <w:ind w:right="-291"/>
              <w:jc w:val="center"/>
              <w:rPr>
                <w:lang w:val="el-GR"/>
              </w:rPr>
            </w:pPr>
          </w:p>
        </w:tc>
      </w:tr>
      <w:tr w:rsidR="00E515A3" w14:paraId="25B425F2" w14:textId="77777777">
        <w:trPr>
          <w:cantSplit/>
          <w:trHeight w:val="680"/>
        </w:trPr>
        <w:tc>
          <w:tcPr>
            <w:tcW w:w="2235" w:type="dxa"/>
          </w:tcPr>
          <w:p w14:paraId="173F7475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  <w:tc>
          <w:tcPr>
            <w:tcW w:w="3260" w:type="dxa"/>
          </w:tcPr>
          <w:p w14:paraId="7863624D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  <w:tc>
          <w:tcPr>
            <w:tcW w:w="1347" w:type="dxa"/>
          </w:tcPr>
          <w:p w14:paraId="17BF0DD9" w14:textId="77777777" w:rsidR="00E515A3" w:rsidRDefault="00E515A3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29" w:type="dxa"/>
          </w:tcPr>
          <w:p w14:paraId="17830AA3" w14:textId="77777777" w:rsidR="00E515A3" w:rsidRDefault="00E515A3">
            <w:pPr>
              <w:ind w:right="-291"/>
              <w:jc w:val="center"/>
              <w:rPr>
                <w:sz w:val="28"/>
                <w:lang w:val="el-GR"/>
              </w:rPr>
            </w:pPr>
          </w:p>
        </w:tc>
        <w:tc>
          <w:tcPr>
            <w:tcW w:w="1560" w:type="dxa"/>
          </w:tcPr>
          <w:p w14:paraId="193BC9A9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</w:tr>
      <w:tr w:rsidR="00E515A3" w14:paraId="532076A5" w14:textId="77777777">
        <w:trPr>
          <w:cantSplit/>
          <w:trHeight w:val="680"/>
        </w:trPr>
        <w:tc>
          <w:tcPr>
            <w:tcW w:w="2235" w:type="dxa"/>
          </w:tcPr>
          <w:p w14:paraId="0B208EAF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  <w:tc>
          <w:tcPr>
            <w:tcW w:w="3260" w:type="dxa"/>
          </w:tcPr>
          <w:p w14:paraId="7B0E73E9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  <w:tc>
          <w:tcPr>
            <w:tcW w:w="1347" w:type="dxa"/>
          </w:tcPr>
          <w:p w14:paraId="7481B584" w14:textId="77777777" w:rsidR="00E515A3" w:rsidRDefault="00E515A3">
            <w:pPr>
              <w:ind w:right="-291"/>
              <w:jc w:val="center"/>
              <w:rPr>
                <w:sz w:val="28"/>
                <w:lang w:val="el-GR"/>
              </w:rPr>
            </w:pPr>
          </w:p>
        </w:tc>
        <w:tc>
          <w:tcPr>
            <w:tcW w:w="1629" w:type="dxa"/>
          </w:tcPr>
          <w:p w14:paraId="2F1D7D2B" w14:textId="77777777" w:rsidR="00E515A3" w:rsidRDefault="00E515A3">
            <w:pPr>
              <w:ind w:right="-291"/>
              <w:jc w:val="center"/>
              <w:rPr>
                <w:sz w:val="28"/>
                <w:lang w:val="el-GR"/>
              </w:rPr>
            </w:pPr>
          </w:p>
        </w:tc>
        <w:tc>
          <w:tcPr>
            <w:tcW w:w="1560" w:type="dxa"/>
          </w:tcPr>
          <w:p w14:paraId="1957A9F9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</w:tr>
    </w:tbl>
    <w:p w14:paraId="1F7472D5" w14:textId="77777777" w:rsidR="009F72D5" w:rsidRPr="00240383" w:rsidRDefault="009F72D5">
      <w:pPr>
        <w:rPr>
          <w:sz w:val="16"/>
          <w:szCs w:val="16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4"/>
        <w:gridCol w:w="1559"/>
      </w:tblGrid>
      <w:tr w:rsidR="009F72D5" w:rsidRPr="003C1BCB" w14:paraId="425C1758" w14:textId="77777777">
        <w:trPr>
          <w:cantSplit/>
        </w:trPr>
        <w:tc>
          <w:tcPr>
            <w:tcW w:w="8484" w:type="dxa"/>
          </w:tcPr>
          <w:p w14:paraId="51661584" w14:textId="77777777" w:rsidR="009F72D5" w:rsidRPr="003C1BCB" w:rsidRDefault="009F72D5" w:rsidP="00AD7C2C">
            <w:pPr>
              <w:ind w:right="-291"/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Θέμα Πτυχιακής Εργασίας (Διπλωματικής)</w:t>
            </w:r>
            <w:r w:rsidR="009E5327">
              <w:rPr>
                <w:sz w:val="24"/>
                <w:szCs w:val="24"/>
                <w:lang w:val="el-GR"/>
              </w:rPr>
              <w:t xml:space="preserve"> (αν δεν υπάρχει σημειώστε ΟΧΙ)</w:t>
            </w:r>
          </w:p>
        </w:tc>
        <w:tc>
          <w:tcPr>
            <w:tcW w:w="1559" w:type="dxa"/>
          </w:tcPr>
          <w:p w14:paraId="54545560" w14:textId="77777777" w:rsidR="009F72D5" w:rsidRPr="003C1BCB" w:rsidRDefault="009F72D5" w:rsidP="00AD7C2C">
            <w:pPr>
              <w:ind w:right="-291"/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 xml:space="preserve">Βαθμός </w:t>
            </w:r>
          </w:p>
        </w:tc>
      </w:tr>
      <w:tr w:rsidR="009F72D5" w14:paraId="12AF26F1" w14:textId="77777777" w:rsidTr="00126F71">
        <w:trPr>
          <w:cantSplit/>
          <w:trHeight w:val="801"/>
        </w:trPr>
        <w:tc>
          <w:tcPr>
            <w:tcW w:w="8484" w:type="dxa"/>
            <w:tcBorders>
              <w:bottom w:val="single" w:sz="4" w:space="0" w:color="auto"/>
            </w:tcBorders>
          </w:tcPr>
          <w:p w14:paraId="61F87225" w14:textId="77777777" w:rsidR="009F72D5" w:rsidRDefault="009F72D5" w:rsidP="00AD7C2C">
            <w:pPr>
              <w:ind w:right="-291"/>
              <w:jc w:val="both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3FD3DB" w14:textId="77777777" w:rsidR="009F72D5" w:rsidRDefault="009F72D5" w:rsidP="00AD7C2C">
            <w:pPr>
              <w:ind w:right="-291"/>
              <w:jc w:val="both"/>
              <w:rPr>
                <w:b/>
                <w:bCs/>
                <w:sz w:val="28"/>
                <w:lang w:val="el-GR"/>
              </w:rPr>
            </w:pPr>
          </w:p>
        </w:tc>
      </w:tr>
      <w:tr w:rsidR="00E92BF4" w14:paraId="11E3A461" w14:textId="77777777" w:rsidTr="00F02F82">
        <w:trPr>
          <w:cantSplit/>
          <w:trHeight w:val="580"/>
        </w:trPr>
        <w:tc>
          <w:tcPr>
            <w:tcW w:w="10043" w:type="dxa"/>
            <w:gridSpan w:val="2"/>
            <w:vAlign w:val="center"/>
          </w:tcPr>
          <w:p w14:paraId="6475AFBC" w14:textId="77777777" w:rsidR="00E92BF4" w:rsidRPr="000A7168" w:rsidRDefault="00E92BF4" w:rsidP="00AD7C2C">
            <w:pPr>
              <w:ind w:right="-291"/>
              <w:jc w:val="both"/>
              <w:rPr>
                <w:b/>
                <w:bCs/>
                <w:sz w:val="28"/>
              </w:rPr>
            </w:pPr>
            <w:r w:rsidRPr="00126F71">
              <w:rPr>
                <w:b/>
                <w:bCs/>
                <w:sz w:val="28"/>
                <w:lang w:val="el-GR"/>
              </w:rPr>
              <w:t xml:space="preserve">ΘΕΩΡΗΤΙΚΗ  </w:t>
            </w:r>
            <w:sdt>
              <w:sdtPr>
                <w:rPr>
                  <w:b/>
                  <w:bCs/>
                  <w:sz w:val="28"/>
                </w:rPr>
                <w:id w:val="1311597879"/>
              </w:sdtPr>
              <w:sdtEndPr/>
              <w:sdtContent>
                <w:r w:rsidR="000A7168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F02F82" w:rsidRPr="00126F71">
              <w:rPr>
                <w:b/>
                <w:bCs/>
                <w:sz w:val="28"/>
                <w:lang w:val="el-GR"/>
              </w:rPr>
              <w:t>ΠΕΙΡΑΜΑΤΙΚΗ</w:t>
            </w:r>
            <w:sdt>
              <w:sdtPr>
                <w:rPr>
                  <w:b/>
                  <w:bCs/>
                  <w:sz w:val="28"/>
                </w:rPr>
                <w:id w:val="73945948"/>
              </w:sdtPr>
              <w:sdtEndPr/>
              <w:sdtContent>
                <w:r w:rsidR="000A7168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</w:p>
        </w:tc>
      </w:tr>
    </w:tbl>
    <w:p w14:paraId="6525D1FC" w14:textId="77777777" w:rsidR="00A867B9" w:rsidRDefault="00A867B9" w:rsidP="00A867B9">
      <w:pPr>
        <w:ind w:left="-426" w:right="-291"/>
        <w:jc w:val="both"/>
        <w:rPr>
          <w:b/>
          <w:sz w:val="24"/>
          <w:szCs w:val="24"/>
          <w:lang w:val="el-GR"/>
        </w:rPr>
      </w:pPr>
    </w:p>
    <w:p w14:paraId="76F5ABF3" w14:textId="77777777" w:rsidR="00E515A3" w:rsidRPr="00A867B9" w:rsidRDefault="00E515A3" w:rsidP="00BE186F">
      <w:pPr>
        <w:pBdr>
          <w:bar w:val="single" w:sz="4" w:color="auto"/>
        </w:pBdr>
        <w:rPr>
          <w:sz w:val="24"/>
          <w:szCs w:val="24"/>
          <w:lang w:val="el-GR"/>
        </w:rPr>
      </w:pPr>
    </w:p>
    <w:p w14:paraId="49D28FB3" w14:textId="77777777" w:rsidR="00E515A3" w:rsidRPr="003C1BCB" w:rsidRDefault="00E515A3" w:rsidP="00DF2996">
      <w:pPr>
        <w:numPr>
          <w:ilvl w:val="0"/>
          <w:numId w:val="5"/>
        </w:numPr>
        <w:tabs>
          <w:tab w:val="clear" w:pos="-36"/>
        </w:tabs>
        <w:ind w:left="0" w:right="-291" w:firstLine="0"/>
        <w:jc w:val="both"/>
        <w:rPr>
          <w:b/>
          <w:sz w:val="24"/>
          <w:szCs w:val="24"/>
          <w:lang w:val="el-GR"/>
        </w:rPr>
      </w:pPr>
      <w:r w:rsidRPr="003C1BCB">
        <w:rPr>
          <w:b/>
          <w:sz w:val="24"/>
          <w:szCs w:val="24"/>
          <w:lang w:val="el-GR"/>
        </w:rPr>
        <w:t>ΜΕΤΑΠΤΥΧΙΑΚΕΣ ΣΠΟΥΔΕΣ</w:t>
      </w:r>
      <w:r w:rsidR="009E5327" w:rsidRPr="009E5327">
        <w:rPr>
          <w:sz w:val="24"/>
          <w:szCs w:val="24"/>
          <w:lang w:val="el-GR"/>
        </w:rPr>
        <w:t>(αν υπάρχουν)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2268"/>
        <w:gridCol w:w="1559"/>
      </w:tblGrid>
      <w:tr w:rsidR="00E515A3" w:rsidRPr="003C1BCB" w14:paraId="0541CFB9" w14:textId="77777777">
        <w:tc>
          <w:tcPr>
            <w:tcW w:w="2235" w:type="dxa"/>
            <w:vAlign w:val="center"/>
          </w:tcPr>
          <w:p w14:paraId="2DDF9AC6" w14:textId="77777777" w:rsidR="00E515A3" w:rsidRPr="003C1BCB" w:rsidRDefault="00E515A3" w:rsidP="003C1BCB">
            <w:pPr>
              <w:pStyle w:val="3"/>
              <w:rPr>
                <w:szCs w:val="24"/>
              </w:rPr>
            </w:pPr>
            <w:r w:rsidRPr="003C1BCB">
              <w:rPr>
                <w:szCs w:val="24"/>
              </w:rPr>
              <w:t>Α.Ε.Ι.</w:t>
            </w:r>
          </w:p>
        </w:tc>
        <w:tc>
          <w:tcPr>
            <w:tcW w:w="3969" w:type="dxa"/>
            <w:vAlign w:val="center"/>
          </w:tcPr>
          <w:p w14:paraId="7641621D" w14:textId="10724883" w:rsidR="00E515A3" w:rsidRPr="003C1BCB" w:rsidRDefault="00E515A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</w:rPr>
              <w:t>ΤΙΤΛΟΣ</w:t>
            </w:r>
            <w:r w:rsidR="00810A20">
              <w:rPr>
                <w:sz w:val="24"/>
                <w:szCs w:val="24"/>
                <w:lang w:val="el-GR"/>
              </w:rPr>
              <w:t xml:space="preserve"> </w:t>
            </w:r>
            <w:r w:rsidRPr="003C1BCB">
              <w:rPr>
                <w:sz w:val="24"/>
                <w:szCs w:val="24"/>
                <w:lang w:val="el-GR"/>
              </w:rPr>
              <w:t>ΜΕΤΑΠΤΥΧΙΑΚΟΥ</w:t>
            </w:r>
          </w:p>
        </w:tc>
        <w:tc>
          <w:tcPr>
            <w:tcW w:w="2268" w:type="dxa"/>
            <w:vAlign w:val="center"/>
          </w:tcPr>
          <w:p w14:paraId="455DD79D" w14:textId="77777777" w:rsidR="00E515A3" w:rsidRPr="003C1BCB" w:rsidRDefault="00E515A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ΔΙΑΡΚΕΙΑ ΣΠΟΥ</w:t>
            </w:r>
            <w:r w:rsidR="009E5327">
              <w:rPr>
                <w:sz w:val="24"/>
                <w:szCs w:val="24"/>
                <w:lang w:val="el-GR"/>
              </w:rPr>
              <w:softHyphen/>
            </w:r>
            <w:r w:rsidRPr="003C1BCB">
              <w:rPr>
                <w:sz w:val="24"/>
                <w:szCs w:val="24"/>
                <w:lang w:val="el-GR"/>
              </w:rPr>
              <w:t>ΔΩΝ (</w:t>
            </w:r>
            <w:r w:rsidR="009E5327">
              <w:rPr>
                <w:sz w:val="24"/>
                <w:szCs w:val="24"/>
                <w:lang w:val="el-GR"/>
              </w:rPr>
              <w:t>Εξάμηνα</w:t>
            </w:r>
            <w:r w:rsidRPr="003C1BCB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1559" w:type="dxa"/>
            <w:vAlign w:val="center"/>
          </w:tcPr>
          <w:p w14:paraId="3C257D39" w14:textId="77777777" w:rsidR="00E515A3" w:rsidRPr="003C1BCB" w:rsidRDefault="00E515A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ΒΑΘΜΟΣ ΠΤΥΧΙΟΥ</w:t>
            </w:r>
          </w:p>
        </w:tc>
      </w:tr>
      <w:tr w:rsidR="00E515A3" w14:paraId="02F7A3E8" w14:textId="77777777">
        <w:trPr>
          <w:trHeight w:val="680"/>
        </w:trPr>
        <w:tc>
          <w:tcPr>
            <w:tcW w:w="2235" w:type="dxa"/>
          </w:tcPr>
          <w:p w14:paraId="48CAA1C8" w14:textId="77777777" w:rsidR="00E515A3" w:rsidRDefault="00E515A3">
            <w:pPr>
              <w:ind w:left="-426" w:right="-291"/>
              <w:jc w:val="both"/>
              <w:rPr>
                <w:sz w:val="28"/>
                <w:lang w:val="el-GR"/>
              </w:rPr>
            </w:pPr>
          </w:p>
        </w:tc>
        <w:tc>
          <w:tcPr>
            <w:tcW w:w="3969" w:type="dxa"/>
          </w:tcPr>
          <w:p w14:paraId="20AD4AA1" w14:textId="77777777" w:rsidR="00E515A3" w:rsidRDefault="00E515A3">
            <w:pPr>
              <w:ind w:left="-426" w:right="-291"/>
              <w:jc w:val="both"/>
              <w:rPr>
                <w:sz w:val="28"/>
                <w:lang w:val="el-GR"/>
              </w:rPr>
            </w:pPr>
          </w:p>
        </w:tc>
        <w:tc>
          <w:tcPr>
            <w:tcW w:w="2268" w:type="dxa"/>
          </w:tcPr>
          <w:p w14:paraId="3314B537" w14:textId="77777777" w:rsidR="00E515A3" w:rsidRDefault="00E515A3">
            <w:pPr>
              <w:ind w:left="-426" w:right="-291"/>
              <w:jc w:val="both"/>
              <w:rPr>
                <w:sz w:val="28"/>
                <w:lang w:val="el-GR"/>
              </w:rPr>
            </w:pPr>
          </w:p>
        </w:tc>
        <w:tc>
          <w:tcPr>
            <w:tcW w:w="1559" w:type="dxa"/>
          </w:tcPr>
          <w:p w14:paraId="3C78D7B2" w14:textId="77777777" w:rsidR="00E515A3" w:rsidRDefault="00E515A3">
            <w:pPr>
              <w:ind w:left="-426" w:right="-291"/>
              <w:jc w:val="both"/>
              <w:rPr>
                <w:sz w:val="28"/>
                <w:lang w:val="el-GR"/>
              </w:rPr>
            </w:pPr>
          </w:p>
        </w:tc>
      </w:tr>
    </w:tbl>
    <w:p w14:paraId="71579F65" w14:textId="77777777" w:rsidR="00E515A3" w:rsidRPr="00240383" w:rsidRDefault="00E515A3">
      <w:pPr>
        <w:ind w:right="-291"/>
        <w:jc w:val="both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4"/>
        <w:gridCol w:w="1559"/>
      </w:tblGrid>
      <w:tr w:rsidR="00E515A3" w:rsidRPr="003C1BCB" w14:paraId="0EA7741F" w14:textId="77777777" w:rsidTr="008A0AD4">
        <w:trPr>
          <w:cantSplit/>
          <w:jc w:val="center"/>
        </w:trPr>
        <w:tc>
          <w:tcPr>
            <w:tcW w:w="8484" w:type="dxa"/>
          </w:tcPr>
          <w:p w14:paraId="498AD4AA" w14:textId="77777777" w:rsidR="00E515A3" w:rsidRPr="003C1BCB" w:rsidRDefault="003C1BCB">
            <w:pPr>
              <w:ind w:right="-291"/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 xml:space="preserve">Θέμα </w:t>
            </w:r>
            <w:r w:rsidR="00E515A3" w:rsidRPr="003C1BCB">
              <w:rPr>
                <w:sz w:val="24"/>
                <w:szCs w:val="24"/>
                <w:lang w:val="el-GR"/>
              </w:rPr>
              <w:t xml:space="preserve">Μεταπτυχιακής Εργασίας </w:t>
            </w:r>
            <w:r w:rsidR="009E5327">
              <w:rPr>
                <w:sz w:val="24"/>
                <w:szCs w:val="24"/>
                <w:lang w:val="el-GR"/>
              </w:rPr>
              <w:t>(αν δεν υπάρχει σημειώστε ΟΧΙ)</w:t>
            </w:r>
          </w:p>
        </w:tc>
        <w:tc>
          <w:tcPr>
            <w:tcW w:w="1559" w:type="dxa"/>
          </w:tcPr>
          <w:p w14:paraId="6E0D489C" w14:textId="77777777" w:rsidR="00E515A3" w:rsidRPr="003C1BCB" w:rsidRDefault="00E515A3">
            <w:pPr>
              <w:ind w:right="-291"/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 xml:space="preserve">Βαθμός </w:t>
            </w:r>
          </w:p>
        </w:tc>
      </w:tr>
      <w:tr w:rsidR="00E515A3" w14:paraId="1DFBF398" w14:textId="77777777" w:rsidTr="008A0AD4">
        <w:trPr>
          <w:cantSplit/>
          <w:trHeight w:val="580"/>
          <w:jc w:val="center"/>
        </w:trPr>
        <w:tc>
          <w:tcPr>
            <w:tcW w:w="8484" w:type="dxa"/>
          </w:tcPr>
          <w:p w14:paraId="491E8F05" w14:textId="77777777" w:rsidR="00E515A3" w:rsidRDefault="00E515A3">
            <w:pPr>
              <w:ind w:right="-291"/>
              <w:jc w:val="both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1559" w:type="dxa"/>
          </w:tcPr>
          <w:p w14:paraId="346190C7" w14:textId="77777777" w:rsidR="00E515A3" w:rsidRDefault="00E515A3">
            <w:pPr>
              <w:ind w:right="-291"/>
              <w:jc w:val="both"/>
              <w:rPr>
                <w:b/>
                <w:bCs/>
                <w:sz w:val="28"/>
                <w:lang w:val="el-GR"/>
              </w:rPr>
            </w:pPr>
          </w:p>
        </w:tc>
      </w:tr>
    </w:tbl>
    <w:p w14:paraId="65BCC4C4" w14:textId="77777777" w:rsidR="00E515A3" w:rsidRPr="00240383" w:rsidRDefault="00E515A3">
      <w:pPr>
        <w:pStyle w:val="20"/>
        <w:rPr>
          <w:sz w:val="24"/>
          <w:szCs w:val="24"/>
          <w:lang w:val="en-US"/>
        </w:rPr>
      </w:pPr>
    </w:p>
    <w:p w14:paraId="15D57609" w14:textId="77777777" w:rsidR="00E515A3" w:rsidRPr="003C1BCB" w:rsidRDefault="00E515A3" w:rsidP="00DF2996">
      <w:pPr>
        <w:numPr>
          <w:ilvl w:val="0"/>
          <w:numId w:val="5"/>
        </w:numPr>
        <w:tabs>
          <w:tab w:val="clear" w:pos="-36"/>
        </w:tabs>
        <w:ind w:left="0" w:right="-858" w:firstLine="0"/>
        <w:jc w:val="both"/>
        <w:rPr>
          <w:sz w:val="24"/>
          <w:szCs w:val="24"/>
          <w:lang w:val="el-GR"/>
        </w:rPr>
      </w:pPr>
      <w:r w:rsidRPr="003C1BCB">
        <w:rPr>
          <w:b/>
          <w:sz w:val="24"/>
          <w:szCs w:val="24"/>
          <w:lang w:val="el-GR"/>
        </w:rPr>
        <w:t>ΕΡΕΥΝΗΤΙΚΗ / 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356"/>
      </w:tblGrid>
      <w:tr w:rsidR="009E5327" w:rsidRPr="004D1602" w14:paraId="705F8D25" w14:textId="77777777" w:rsidTr="008B2EF7">
        <w:tc>
          <w:tcPr>
            <w:tcW w:w="675" w:type="dxa"/>
            <w:shd w:val="clear" w:color="auto" w:fill="auto"/>
          </w:tcPr>
          <w:p w14:paraId="391E0126" w14:textId="77777777" w:rsidR="009E5327" w:rsidRPr="004D1602" w:rsidRDefault="009E5327" w:rsidP="009E5327">
            <w:pPr>
              <w:rPr>
                <w:sz w:val="24"/>
                <w:szCs w:val="24"/>
                <w:lang w:val="el-GR"/>
              </w:rPr>
            </w:pPr>
            <w:r w:rsidRPr="004D1602">
              <w:rPr>
                <w:sz w:val="24"/>
                <w:szCs w:val="24"/>
                <w:lang w:val="el-GR"/>
              </w:rPr>
              <w:t>Α/Α</w:t>
            </w:r>
          </w:p>
        </w:tc>
        <w:tc>
          <w:tcPr>
            <w:tcW w:w="9356" w:type="dxa"/>
            <w:shd w:val="clear" w:color="auto" w:fill="auto"/>
          </w:tcPr>
          <w:p w14:paraId="4F1EEC64" w14:textId="77777777" w:rsidR="009E5327" w:rsidRPr="004D1602" w:rsidRDefault="009E5327" w:rsidP="004D1602">
            <w:pPr>
              <w:ind w:right="-291"/>
              <w:rPr>
                <w:sz w:val="24"/>
                <w:szCs w:val="24"/>
                <w:lang w:val="el-GR"/>
              </w:rPr>
            </w:pPr>
            <w:r w:rsidRPr="004D1602">
              <w:rPr>
                <w:sz w:val="24"/>
                <w:szCs w:val="24"/>
                <w:lang w:val="el-GR"/>
              </w:rPr>
              <w:t>ΔΡΑΣΤΗΡΙΟΤΗΤΑ</w:t>
            </w:r>
          </w:p>
        </w:tc>
      </w:tr>
      <w:tr w:rsidR="00B1548B" w:rsidRPr="004D1602" w14:paraId="52B790B9" w14:textId="77777777" w:rsidTr="00B1548B">
        <w:trPr>
          <w:trHeight w:val="414"/>
        </w:trPr>
        <w:tc>
          <w:tcPr>
            <w:tcW w:w="675" w:type="dxa"/>
            <w:shd w:val="clear" w:color="auto" w:fill="auto"/>
          </w:tcPr>
          <w:p w14:paraId="1CB6B5F6" w14:textId="77777777" w:rsidR="00B1548B" w:rsidRPr="004D1602" w:rsidRDefault="00B1548B" w:rsidP="009E532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356" w:type="dxa"/>
            <w:shd w:val="clear" w:color="auto" w:fill="auto"/>
          </w:tcPr>
          <w:p w14:paraId="286F590A" w14:textId="77777777" w:rsidR="00B1548B" w:rsidRPr="004D1602" w:rsidRDefault="00B1548B" w:rsidP="004D1602">
            <w:pPr>
              <w:ind w:right="-291"/>
              <w:rPr>
                <w:sz w:val="24"/>
                <w:szCs w:val="24"/>
                <w:lang w:val="el-GR"/>
              </w:rPr>
            </w:pPr>
          </w:p>
        </w:tc>
      </w:tr>
      <w:tr w:rsidR="00B1548B" w:rsidRPr="004D1602" w14:paraId="5074CB77" w14:textId="77777777" w:rsidTr="00B1548B">
        <w:trPr>
          <w:trHeight w:val="434"/>
        </w:trPr>
        <w:tc>
          <w:tcPr>
            <w:tcW w:w="675" w:type="dxa"/>
            <w:shd w:val="clear" w:color="auto" w:fill="auto"/>
          </w:tcPr>
          <w:p w14:paraId="6737FCF8" w14:textId="77777777" w:rsidR="00B1548B" w:rsidRPr="004D1602" w:rsidRDefault="00B1548B" w:rsidP="009E532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356" w:type="dxa"/>
            <w:shd w:val="clear" w:color="auto" w:fill="auto"/>
          </w:tcPr>
          <w:p w14:paraId="69F0A848" w14:textId="77777777" w:rsidR="00B1548B" w:rsidRPr="004D1602" w:rsidRDefault="00B1548B" w:rsidP="004D1602">
            <w:pPr>
              <w:ind w:right="-291"/>
              <w:rPr>
                <w:sz w:val="24"/>
                <w:szCs w:val="24"/>
                <w:lang w:val="el-GR"/>
              </w:rPr>
            </w:pPr>
          </w:p>
        </w:tc>
      </w:tr>
      <w:tr w:rsidR="00B1548B" w:rsidRPr="004D1602" w14:paraId="2F3464BE" w14:textId="77777777" w:rsidTr="00B1548B">
        <w:trPr>
          <w:trHeight w:val="434"/>
        </w:trPr>
        <w:tc>
          <w:tcPr>
            <w:tcW w:w="675" w:type="dxa"/>
            <w:shd w:val="clear" w:color="auto" w:fill="auto"/>
          </w:tcPr>
          <w:p w14:paraId="2BAE70FE" w14:textId="77777777" w:rsidR="00B1548B" w:rsidRPr="004D1602" w:rsidRDefault="00B1548B" w:rsidP="009E532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356" w:type="dxa"/>
            <w:shd w:val="clear" w:color="auto" w:fill="auto"/>
          </w:tcPr>
          <w:p w14:paraId="5E31952A" w14:textId="77777777" w:rsidR="00B1548B" w:rsidRPr="004D1602" w:rsidRDefault="00B1548B" w:rsidP="004D1602">
            <w:pPr>
              <w:ind w:right="-291"/>
              <w:rPr>
                <w:sz w:val="24"/>
                <w:szCs w:val="24"/>
                <w:lang w:val="el-GR"/>
              </w:rPr>
            </w:pPr>
          </w:p>
        </w:tc>
      </w:tr>
    </w:tbl>
    <w:p w14:paraId="0809A9DD" w14:textId="77777777" w:rsidR="009E5327" w:rsidRPr="00240383" w:rsidRDefault="009E5327" w:rsidP="009F72D5">
      <w:pPr>
        <w:ind w:left="-426" w:right="-291"/>
        <w:rPr>
          <w:sz w:val="24"/>
          <w:szCs w:val="24"/>
          <w:lang w:val="el-GR"/>
        </w:rPr>
      </w:pPr>
    </w:p>
    <w:p w14:paraId="75C638C8" w14:textId="77777777" w:rsidR="009F72D5" w:rsidRPr="003C1BCB" w:rsidRDefault="00DF2996" w:rsidP="00DF2996">
      <w:pPr>
        <w:ind w:right="-291"/>
        <w:rPr>
          <w:sz w:val="24"/>
          <w:szCs w:val="24"/>
          <w:lang w:val="el-GR"/>
        </w:rPr>
      </w:pPr>
      <w:r w:rsidRPr="00DF2996">
        <w:rPr>
          <w:b/>
          <w:sz w:val="24"/>
          <w:szCs w:val="24"/>
          <w:lang w:val="el-GR"/>
        </w:rPr>
        <w:t>5</w:t>
      </w:r>
      <w:r w:rsidR="009F72D5" w:rsidRPr="003C1BCB">
        <w:rPr>
          <w:b/>
          <w:sz w:val="24"/>
          <w:szCs w:val="24"/>
          <w:lang w:val="el-GR"/>
        </w:rPr>
        <w:t xml:space="preserve">. ΞΕΝΕΣ  ΓΛΩΣΣΕΣ </w:t>
      </w:r>
      <w:r w:rsidR="009F72D5" w:rsidRPr="003C1BCB">
        <w:rPr>
          <w:sz w:val="24"/>
          <w:szCs w:val="24"/>
          <w:lang w:val="el-GR"/>
        </w:rPr>
        <w:t>(υποχρεωτ</w:t>
      </w:r>
      <w:r w:rsidR="00CC1AB0">
        <w:rPr>
          <w:sz w:val="24"/>
          <w:szCs w:val="24"/>
          <w:lang w:val="el-GR"/>
        </w:rPr>
        <w:t>ική συμπλήρωση όλων των πεδίων)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240383" w:rsidRPr="003C1BCB" w14:paraId="2A4C99C1" w14:textId="77777777" w:rsidTr="007A6F83">
        <w:trPr>
          <w:trHeight w:val="397"/>
        </w:trPr>
        <w:tc>
          <w:tcPr>
            <w:tcW w:w="1667" w:type="pct"/>
            <w:vAlign w:val="center"/>
          </w:tcPr>
          <w:p w14:paraId="507D4505" w14:textId="77777777" w:rsidR="00240383" w:rsidRPr="003C1BCB" w:rsidRDefault="0024038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ΓΛΩΣΣΑ</w:t>
            </w:r>
          </w:p>
        </w:tc>
        <w:tc>
          <w:tcPr>
            <w:tcW w:w="1667" w:type="pct"/>
            <w:vAlign w:val="center"/>
          </w:tcPr>
          <w:p w14:paraId="70CDAE19" w14:textId="77777777" w:rsidR="00240383" w:rsidRPr="003C1BCB" w:rsidRDefault="0024038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 xml:space="preserve">ΤΙΤΛΟΣ ΠΤΥΧΙΟΥ </w:t>
            </w:r>
          </w:p>
        </w:tc>
        <w:tc>
          <w:tcPr>
            <w:tcW w:w="1666" w:type="pct"/>
            <w:vAlign w:val="center"/>
          </w:tcPr>
          <w:p w14:paraId="1D9CFAC2" w14:textId="77777777" w:rsidR="00240383" w:rsidRPr="003C1BCB" w:rsidRDefault="00A867B9" w:rsidP="003C1BCB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ΕΤΟΣ</w:t>
            </w:r>
          </w:p>
        </w:tc>
      </w:tr>
      <w:tr w:rsidR="00240383" w:rsidRPr="00240383" w14:paraId="7193B9C1" w14:textId="77777777" w:rsidTr="007A6F83">
        <w:trPr>
          <w:trHeight w:val="480"/>
        </w:trPr>
        <w:tc>
          <w:tcPr>
            <w:tcW w:w="1667" w:type="pct"/>
          </w:tcPr>
          <w:p w14:paraId="57B33A35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67" w:type="pct"/>
          </w:tcPr>
          <w:p w14:paraId="11CCECD5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66" w:type="pct"/>
          </w:tcPr>
          <w:p w14:paraId="7DA6583B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</w:tr>
      <w:tr w:rsidR="00240383" w:rsidRPr="00240383" w14:paraId="42887A45" w14:textId="77777777" w:rsidTr="007A6F83">
        <w:trPr>
          <w:trHeight w:val="480"/>
        </w:trPr>
        <w:tc>
          <w:tcPr>
            <w:tcW w:w="1667" w:type="pct"/>
          </w:tcPr>
          <w:p w14:paraId="4B4A17B9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67" w:type="pct"/>
          </w:tcPr>
          <w:p w14:paraId="747D02B9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66" w:type="pct"/>
          </w:tcPr>
          <w:p w14:paraId="7ADE7056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</w:tr>
    </w:tbl>
    <w:p w14:paraId="08C7799E" w14:textId="77777777" w:rsidR="008A0AD4" w:rsidRDefault="008A0AD4" w:rsidP="008A0AD4">
      <w:pPr>
        <w:spacing w:line="360" w:lineRule="auto"/>
        <w:jc w:val="both"/>
        <w:rPr>
          <w:b/>
          <w:lang w:val="el-GR"/>
        </w:rPr>
      </w:pPr>
    </w:p>
    <w:p w14:paraId="67915FFD" w14:textId="77777777" w:rsidR="00DF2996" w:rsidRDefault="00DF2996" w:rsidP="008A0AD4">
      <w:pPr>
        <w:spacing w:line="360" w:lineRule="auto"/>
        <w:jc w:val="both"/>
        <w:rPr>
          <w:b/>
          <w:lang w:val="el-GR"/>
        </w:rPr>
      </w:pPr>
    </w:p>
    <w:p w14:paraId="4F1C5296" w14:textId="77777777" w:rsidR="00DF2996" w:rsidRDefault="00DF2996" w:rsidP="008A0AD4">
      <w:pPr>
        <w:spacing w:line="360" w:lineRule="auto"/>
        <w:jc w:val="both"/>
        <w:rPr>
          <w:b/>
          <w:lang w:val="el-GR"/>
        </w:rPr>
      </w:pPr>
    </w:p>
    <w:p w14:paraId="0C9930FE" w14:textId="77777777" w:rsidR="000D639D" w:rsidRDefault="000D639D" w:rsidP="008A0AD4">
      <w:pPr>
        <w:spacing w:line="360" w:lineRule="auto"/>
        <w:jc w:val="both"/>
        <w:rPr>
          <w:b/>
          <w:lang w:val="el-GR"/>
        </w:rPr>
      </w:pPr>
    </w:p>
    <w:p w14:paraId="6BF93459" w14:textId="77777777" w:rsidR="00B854E8" w:rsidRPr="008A0AD4" w:rsidRDefault="00DF2996" w:rsidP="008A0AD4">
      <w:pPr>
        <w:spacing w:line="360" w:lineRule="auto"/>
        <w:jc w:val="both"/>
        <w:rPr>
          <w:sz w:val="24"/>
          <w:szCs w:val="24"/>
          <w:lang w:val="el-GR"/>
        </w:rPr>
      </w:pPr>
      <w:r w:rsidRPr="00DF2996">
        <w:rPr>
          <w:b/>
          <w:sz w:val="24"/>
          <w:szCs w:val="24"/>
          <w:lang w:val="el-GR"/>
        </w:rPr>
        <w:lastRenderedPageBreak/>
        <w:t>6</w:t>
      </w:r>
      <w:r w:rsidR="008A0AD4">
        <w:rPr>
          <w:b/>
          <w:sz w:val="24"/>
          <w:szCs w:val="24"/>
          <w:lang w:val="el-GR"/>
        </w:rPr>
        <w:t xml:space="preserve">. ΣΥΣΤΑΣΕΙΣ </w:t>
      </w:r>
      <w:r w:rsidR="008A0AD4">
        <w:rPr>
          <w:sz w:val="24"/>
          <w:szCs w:val="24"/>
          <w:lang w:val="el-GR"/>
        </w:rPr>
        <w:t>(</w:t>
      </w:r>
      <w:r w:rsidR="00671187">
        <w:rPr>
          <w:sz w:val="24"/>
          <w:szCs w:val="24"/>
          <w:lang w:val="el-GR"/>
        </w:rPr>
        <w:t xml:space="preserve">Αναγράψτε </w:t>
      </w:r>
      <w:r w:rsidR="008A0AD4">
        <w:rPr>
          <w:sz w:val="24"/>
          <w:szCs w:val="24"/>
          <w:lang w:val="el-GR"/>
        </w:rPr>
        <w:t xml:space="preserve"> δύο ονόματα καθηγητών ή ερευνητών με τα </w:t>
      </w:r>
      <w:r w:rsidR="008A0AD4">
        <w:rPr>
          <w:sz w:val="24"/>
          <w:szCs w:val="24"/>
        </w:rPr>
        <w:t>e</w:t>
      </w:r>
      <w:r w:rsidR="008A0AD4" w:rsidRPr="008A0AD4">
        <w:rPr>
          <w:sz w:val="24"/>
          <w:szCs w:val="24"/>
          <w:lang w:val="el-GR"/>
        </w:rPr>
        <w:t xml:space="preserve">- </w:t>
      </w:r>
      <w:r w:rsidR="008A0AD4">
        <w:rPr>
          <w:sz w:val="24"/>
          <w:szCs w:val="24"/>
        </w:rPr>
        <w:t>mails</w:t>
      </w:r>
      <w:r w:rsidR="008A0AD4">
        <w:rPr>
          <w:sz w:val="24"/>
          <w:szCs w:val="24"/>
          <w:lang w:val="el-GR"/>
        </w:rPr>
        <w:t xml:space="preserve">τους) </w:t>
      </w:r>
    </w:p>
    <w:p w14:paraId="525A1D63" w14:textId="77777777" w:rsidR="008A0AD4" w:rsidRDefault="008A0AD4" w:rsidP="008A0AD4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66263DE6" w14:textId="77777777" w:rsidR="008A0AD4" w:rsidRDefault="008A0AD4" w:rsidP="008A0AD4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64217FB6" w14:textId="77777777" w:rsidR="008A0AD4" w:rsidRDefault="008A0AD4" w:rsidP="008A0AD4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742D5D2E" w14:textId="77777777" w:rsidR="00576430" w:rsidRDefault="00576430" w:rsidP="00B854E8">
      <w:pPr>
        <w:spacing w:line="360" w:lineRule="auto"/>
        <w:ind w:left="360" w:hanging="360"/>
        <w:jc w:val="both"/>
        <w:rPr>
          <w:sz w:val="24"/>
          <w:szCs w:val="24"/>
          <w:lang w:val="el-GR"/>
        </w:rPr>
      </w:pPr>
    </w:p>
    <w:p w14:paraId="0B5C956A" w14:textId="77777777" w:rsidR="00576430" w:rsidRDefault="00576430" w:rsidP="00B854E8">
      <w:pPr>
        <w:spacing w:line="360" w:lineRule="auto"/>
        <w:ind w:left="360" w:hanging="360"/>
        <w:jc w:val="both"/>
        <w:rPr>
          <w:sz w:val="24"/>
          <w:szCs w:val="24"/>
          <w:lang w:val="el-GR"/>
        </w:rPr>
      </w:pPr>
    </w:p>
    <w:p w14:paraId="79DCC5F7" w14:textId="77777777" w:rsidR="001262A4" w:rsidRDefault="001262A4" w:rsidP="00B854E8">
      <w:pPr>
        <w:spacing w:line="360" w:lineRule="auto"/>
        <w:ind w:left="360" w:hanging="360"/>
        <w:jc w:val="both"/>
        <w:rPr>
          <w:sz w:val="24"/>
          <w:szCs w:val="24"/>
          <w:lang w:val="el-GR"/>
        </w:rPr>
      </w:pPr>
    </w:p>
    <w:p w14:paraId="25A3995B" w14:textId="77777777" w:rsidR="00B854E8" w:rsidRDefault="00B854E8" w:rsidP="00B854E8">
      <w:pPr>
        <w:rPr>
          <w:b/>
          <w:sz w:val="24"/>
          <w:szCs w:val="24"/>
          <w:lang w:val="el-GR"/>
        </w:rPr>
      </w:pPr>
    </w:p>
    <w:p w14:paraId="103EFF05" w14:textId="77777777" w:rsidR="00E515A3" w:rsidRPr="00CC1AB0" w:rsidRDefault="00DF2996" w:rsidP="008A0AD4">
      <w:pPr>
        <w:rPr>
          <w:b/>
          <w:sz w:val="24"/>
          <w:szCs w:val="24"/>
          <w:lang w:val="el-GR"/>
        </w:rPr>
      </w:pPr>
      <w:r w:rsidRPr="00C21146">
        <w:rPr>
          <w:b/>
          <w:sz w:val="24"/>
          <w:szCs w:val="24"/>
          <w:lang w:val="el-GR"/>
        </w:rPr>
        <w:t>7</w:t>
      </w:r>
      <w:r w:rsidR="008A0AD4">
        <w:rPr>
          <w:b/>
          <w:sz w:val="24"/>
          <w:szCs w:val="24"/>
          <w:lang w:val="el-GR"/>
        </w:rPr>
        <w:t xml:space="preserve">. </w:t>
      </w:r>
      <w:r w:rsidR="00E515A3" w:rsidRPr="00CC1AB0">
        <w:rPr>
          <w:b/>
          <w:sz w:val="24"/>
          <w:szCs w:val="24"/>
          <w:lang w:val="el-GR"/>
        </w:rPr>
        <w:t>ΠΡΟΣΘΕΤΕΣ ΠΛΗΡΟΦΟΡΙΕΣ</w:t>
      </w:r>
    </w:p>
    <w:p w14:paraId="5BCA16D1" w14:textId="77777777" w:rsidR="00E515A3" w:rsidRPr="00CC1AB0" w:rsidRDefault="00E515A3" w:rsidP="003C1BCB">
      <w:pPr>
        <w:rPr>
          <w:b/>
          <w:sz w:val="24"/>
          <w:szCs w:val="24"/>
          <w:lang w:val="el-GR"/>
        </w:rPr>
      </w:pPr>
    </w:p>
    <w:p w14:paraId="72DA2C03" w14:textId="77777777" w:rsidR="001262A4" w:rsidRDefault="001262A4" w:rsidP="001262A4">
      <w:pPr>
        <w:spacing w:line="360" w:lineRule="auto"/>
        <w:jc w:val="both"/>
        <w:rPr>
          <w:b/>
          <w:sz w:val="24"/>
          <w:szCs w:val="24"/>
          <w:lang w:val="el-GR"/>
        </w:rPr>
      </w:pPr>
    </w:p>
    <w:p w14:paraId="36D751FF" w14:textId="77777777" w:rsidR="008A0AD4" w:rsidRDefault="008A0AD4" w:rsidP="001262A4">
      <w:pPr>
        <w:spacing w:line="360" w:lineRule="auto"/>
        <w:jc w:val="both"/>
        <w:rPr>
          <w:b/>
          <w:sz w:val="24"/>
          <w:szCs w:val="24"/>
          <w:lang w:val="el-GR"/>
        </w:rPr>
      </w:pPr>
    </w:p>
    <w:p w14:paraId="7D71747B" w14:textId="77777777" w:rsidR="00240383" w:rsidRPr="00576430" w:rsidRDefault="00E515A3" w:rsidP="001262A4">
      <w:pPr>
        <w:spacing w:line="360" w:lineRule="auto"/>
        <w:jc w:val="both"/>
        <w:rPr>
          <w:b/>
          <w:sz w:val="24"/>
          <w:szCs w:val="24"/>
          <w:lang w:val="el-GR"/>
        </w:rPr>
      </w:pPr>
      <w:r w:rsidRPr="00CC1AB0">
        <w:rPr>
          <w:b/>
          <w:sz w:val="24"/>
          <w:szCs w:val="24"/>
          <w:lang w:val="el-GR"/>
        </w:rPr>
        <w:t>Α.</w:t>
      </w:r>
      <w:r w:rsidRPr="00CC1AB0">
        <w:rPr>
          <w:b/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 xml:space="preserve">Έχετε υποβάλει αίτηση για μεταπτυχιακές σπουδές σε άλλα Τμήματα Α.Ε.Ι.;  </w:t>
      </w:r>
      <w:proofErr w:type="spellStart"/>
      <w:r w:rsidRPr="00CC1AB0">
        <w:rPr>
          <w:sz w:val="24"/>
          <w:szCs w:val="24"/>
          <w:lang w:val="el-GR"/>
        </w:rPr>
        <w:t>Aν</w:t>
      </w:r>
      <w:proofErr w:type="spellEnd"/>
      <w:r w:rsidRPr="00CC1AB0">
        <w:rPr>
          <w:sz w:val="24"/>
          <w:szCs w:val="24"/>
          <w:lang w:val="el-GR"/>
        </w:rPr>
        <w:t xml:space="preserve"> ναι, παρακαλούμε να τα αναφέρετε.</w:t>
      </w:r>
    </w:p>
    <w:p w14:paraId="048E9284" w14:textId="77777777" w:rsidR="00671187" w:rsidRDefault="00671187" w:rsidP="00240383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6C9780EE" w14:textId="77777777" w:rsidR="00240383" w:rsidRDefault="00B60EE6" w:rsidP="00240383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pict w14:anchorId="76BAD672">
          <v:line id="Line 21" o:spid="_x0000_s1043" style="position:absolute;flip:x y;z-index:251653632;visibility:visible" from="524.75pt,21pt" to="527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" o:allowincell="f"/>
        </w:pict>
      </w:r>
    </w:p>
    <w:p w14:paraId="0B3A2665" w14:textId="77777777" w:rsidR="00240383" w:rsidRDefault="00240383" w:rsidP="00240383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50DFB4F3" w14:textId="77777777" w:rsidR="00E515A3" w:rsidRPr="00CC1AB0" w:rsidRDefault="00E515A3" w:rsidP="00240383">
      <w:pPr>
        <w:spacing w:line="360" w:lineRule="auto"/>
        <w:ind w:left="360" w:hanging="360"/>
        <w:rPr>
          <w:b/>
          <w:sz w:val="24"/>
          <w:szCs w:val="24"/>
          <w:lang w:val="el-GR"/>
        </w:rPr>
      </w:pPr>
    </w:p>
    <w:p w14:paraId="312DBA53" w14:textId="77777777" w:rsidR="00240383" w:rsidRDefault="00240383" w:rsidP="00240383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4251D925" w14:textId="77777777" w:rsidR="00240383" w:rsidRDefault="008A0AD4" w:rsidP="0084102F">
      <w:pPr>
        <w:spacing w:line="360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="004B2C11" w:rsidRPr="004B2C11">
        <w:rPr>
          <w:b/>
          <w:sz w:val="24"/>
          <w:szCs w:val="24"/>
          <w:lang w:val="el-GR"/>
        </w:rPr>
        <w:t>.</w:t>
      </w:r>
      <w:r w:rsidR="004B2C11">
        <w:rPr>
          <w:sz w:val="24"/>
          <w:szCs w:val="24"/>
          <w:lang w:val="el-GR"/>
        </w:rPr>
        <w:t xml:space="preserve"> Παρακαλούμε να αναγράψετε την πηγή από την οποία πληροφορηθήκατε για το πρόγραμμα αυτό</w:t>
      </w:r>
      <w:r w:rsidR="00A663B3">
        <w:rPr>
          <w:sz w:val="24"/>
          <w:szCs w:val="24"/>
          <w:lang w:val="el-GR"/>
        </w:rPr>
        <w:t xml:space="preserve"> (</w:t>
      </w:r>
      <w:proofErr w:type="spellStart"/>
      <w:r w:rsidR="00A663B3">
        <w:rPr>
          <w:sz w:val="24"/>
          <w:szCs w:val="24"/>
          <w:lang w:val="el-GR"/>
        </w:rPr>
        <w:t>π.χ</w:t>
      </w:r>
      <w:proofErr w:type="spellEnd"/>
      <w:r w:rsidR="00A663B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διαδίκτυο</w:t>
      </w:r>
      <w:r w:rsidR="00704F4C">
        <w:rPr>
          <w:sz w:val="24"/>
          <w:szCs w:val="24"/>
          <w:lang w:val="el-GR"/>
        </w:rPr>
        <w:t>, σύσταση από απόφοιτο</w:t>
      </w:r>
      <w:r>
        <w:rPr>
          <w:sz w:val="24"/>
          <w:szCs w:val="24"/>
          <w:lang w:val="el-GR"/>
        </w:rPr>
        <w:t>, ιστοσελίδα προγράμματος</w:t>
      </w:r>
      <w:r w:rsidR="000069CA" w:rsidRPr="000069CA">
        <w:rPr>
          <w:sz w:val="24"/>
          <w:szCs w:val="24"/>
          <w:lang w:val="el-GR"/>
        </w:rPr>
        <w:t>)</w:t>
      </w:r>
      <w:r w:rsidR="004B2C11">
        <w:rPr>
          <w:sz w:val="24"/>
          <w:szCs w:val="24"/>
          <w:lang w:val="el-GR"/>
        </w:rPr>
        <w:t>.</w:t>
      </w:r>
    </w:p>
    <w:p w14:paraId="590435DC" w14:textId="77777777" w:rsidR="004B2C11" w:rsidRDefault="004B2C11" w:rsidP="004B2C11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11931576" w14:textId="77777777" w:rsidR="004B2C11" w:rsidRDefault="004B2C11" w:rsidP="004B2C11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52AB0FDB" w14:textId="77777777" w:rsidR="008A0AD4" w:rsidRDefault="008A0AD4" w:rsidP="004B2C11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078C230C" w14:textId="77777777" w:rsidR="004B2C11" w:rsidRDefault="004B2C11" w:rsidP="003C1BCB">
      <w:pPr>
        <w:rPr>
          <w:sz w:val="24"/>
          <w:szCs w:val="24"/>
          <w:lang w:val="el-GR"/>
        </w:rPr>
      </w:pPr>
    </w:p>
    <w:p w14:paraId="262938B6" w14:textId="77777777" w:rsidR="004B2C11" w:rsidRDefault="004B2C11" w:rsidP="003C1BCB">
      <w:pPr>
        <w:rPr>
          <w:sz w:val="24"/>
          <w:szCs w:val="24"/>
          <w:lang w:val="el-GR"/>
        </w:rPr>
      </w:pPr>
    </w:p>
    <w:p w14:paraId="16715E2F" w14:textId="77777777" w:rsidR="0092299B" w:rsidRDefault="0092299B" w:rsidP="003C1BCB">
      <w:pPr>
        <w:rPr>
          <w:sz w:val="24"/>
          <w:szCs w:val="24"/>
          <w:lang w:val="el-GR"/>
        </w:rPr>
      </w:pPr>
    </w:p>
    <w:p w14:paraId="1636F02B" w14:textId="77777777" w:rsidR="0092299B" w:rsidRDefault="0092299B" w:rsidP="00945D8D">
      <w:pPr>
        <w:rPr>
          <w:sz w:val="24"/>
          <w:szCs w:val="24"/>
          <w:lang w:val="el-GR"/>
        </w:rPr>
      </w:pPr>
    </w:p>
    <w:p w14:paraId="54A852D9" w14:textId="77777777" w:rsidR="0092299B" w:rsidRDefault="0092299B" w:rsidP="003C1BCB">
      <w:pPr>
        <w:rPr>
          <w:sz w:val="24"/>
          <w:szCs w:val="24"/>
          <w:lang w:val="el-GR"/>
        </w:rPr>
      </w:pPr>
    </w:p>
    <w:p w14:paraId="587F35A2" w14:textId="77777777" w:rsidR="0092299B" w:rsidRDefault="0092299B" w:rsidP="003C1BCB">
      <w:pPr>
        <w:rPr>
          <w:sz w:val="24"/>
          <w:szCs w:val="24"/>
          <w:lang w:val="el-GR"/>
        </w:rPr>
      </w:pPr>
    </w:p>
    <w:p w14:paraId="233969C9" w14:textId="77777777" w:rsidR="0092299B" w:rsidRDefault="0092299B" w:rsidP="003C1BCB">
      <w:pPr>
        <w:rPr>
          <w:sz w:val="24"/>
          <w:szCs w:val="24"/>
          <w:lang w:val="el-GR"/>
        </w:rPr>
      </w:pPr>
    </w:p>
    <w:p w14:paraId="6C9C0701" w14:textId="77777777" w:rsidR="0092299B" w:rsidRDefault="0092299B" w:rsidP="003C1BCB">
      <w:pPr>
        <w:rPr>
          <w:sz w:val="24"/>
          <w:szCs w:val="24"/>
          <w:lang w:val="el-GR"/>
        </w:rPr>
      </w:pPr>
    </w:p>
    <w:p w14:paraId="38C59A0A" w14:textId="77777777" w:rsidR="0092299B" w:rsidRDefault="0092299B" w:rsidP="003C1BCB">
      <w:pPr>
        <w:rPr>
          <w:sz w:val="24"/>
          <w:szCs w:val="24"/>
          <w:lang w:val="el-GR"/>
        </w:rPr>
      </w:pPr>
    </w:p>
    <w:p w14:paraId="0FB34209" w14:textId="77777777" w:rsidR="0092299B" w:rsidRDefault="0092299B" w:rsidP="003C1BCB">
      <w:pPr>
        <w:rPr>
          <w:sz w:val="24"/>
          <w:szCs w:val="24"/>
          <w:lang w:val="el-GR"/>
        </w:rPr>
      </w:pPr>
    </w:p>
    <w:p w14:paraId="6AF902EC" w14:textId="77777777" w:rsidR="0092299B" w:rsidRDefault="0092299B" w:rsidP="003C1BCB">
      <w:pPr>
        <w:rPr>
          <w:sz w:val="24"/>
          <w:szCs w:val="24"/>
          <w:lang w:val="el-GR"/>
        </w:rPr>
      </w:pPr>
    </w:p>
    <w:p w14:paraId="6DF205A7" w14:textId="77777777" w:rsidR="0092299B" w:rsidRDefault="0092299B" w:rsidP="003C1BCB">
      <w:pPr>
        <w:rPr>
          <w:sz w:val="24"/>
          <w:szCs w:val="24"/>
          <w:lang w:val="el-GR"/>
        </w:rPr>
      </w:pPr>
    </w:p>
    <w:p w14:paraId="78CFC37D" w14:textId="77777777" w:rsidR="0092299B" w:rsidRDefault="0092299B" w:rsidP="003C1BCB">
      <w:pPr>
        <w:rPr>
          <w:sz w:val="24"/>
          <w:szCs w:val="24"/>
          <w:lang w:val="el-GR"/>
        </w:rPr>
      </w:pPr>
    </w:p>
    <w:p w14:paraId="558B7AEF" w14:textId="77777777" w:rsidR="0092299B" w:rsidRDefault="0092299B" w:rsidP="003C1BCB">
      <w:pPr>
        <w:rPr>
          <w:sz w:val="24"/>
          <w:szCs w:val="24"/>
          <w:lang w:val="el-GR"/>
        </w:rPr>
      </w:pPr>
    </w:p>
    <w:p w14:paraId="62F80BA6" w14:textId="77777777" w:rsidR="0092299B" w:rsidRDefault="0092299B" w:rsidP="003C1BCB">
      <w:pPr>
        <w:rPr>
          <w:sz w:val="24"/>
          <w:szCs w:val="24"/>
          <w:lang w:val="el-GR"/>
        </w:rPr>
      </w:pPr>
    </w:p>
    <w:p w14:paraId="60E3BD90" w14:textId="77777777" w:rsidR="0092299B" w:rsidRDefault="0092299B" w:rsidP="003C1BCB">
      <w:pPr>
        <w:rPr>
          <w:sz w:val="24"/>
          <w:szCs w:val="24"/>
          <w:lang w:val="el-GR"/>
        </w:rPr>
      </w:pPr>
    </w:p>
    <w:p w14:paraId="1BEC2A7C" w14:textId="77777777" w:rsidR="0092299B" w:rsidRDefault="0092299B" w:rsidP="003C1BCB">
      <w:pPr>
        <w:rPr>
          <w:sz w:val="24"/>
          <w:szCs w:val="24"/>
          <w:lang w:val="el-GR"/>
        </w:rPr>
      </w:pPr>
    </w:p>
    <w:p w14:paraId="4E26A379" w14:textId="77777777" w:rsidR="0092299B" w:rsidRDefault="0092299B" w:rsidP="003C1BCB">
      <w:pPr>
        <w:rPr>
          <w:sz w:val="24"/>
          <w:szCs w:val="24"/>
          <w:lang w:val="el-GR"/>
        </w:rPr>
      </w:pPr>
    </w:p>
    <w:p w14:paraId="3B5A3D49" w14:textId="77777777" w:rsidR="0092299B" w:rsidRDefault="0092299B" w:rsidP="003C1BCB">
      <w:pPr>
        <w:rPr>
          <w:sz w:val="24"/>
          <w:szCs w:val="24"/>
          <w:lang w:val="el-GR"/>
        </w:rPr>
      </w:pPr>
    </w:p>
    <w:p w14:paraId="0FEDFBAE" w14:textId="77777777" w:rsidR="0092299B" w:rsidRDefault="0092299B" w:rsidP="003C1BCB">
      <w:pPr>
        <w:rPr>
          <w:sz w:val="24"/>
          <w:szCs w:val="24"/>
          <w:lang w:val="el-GR"/>
        </w:rPr>
      </w:pPr>
    </w:p>
    <w:p w14:paraId="37DCF3BD" w14:textId="77777777" w:rsidR="00576430" w:rsidRPr="008A0AD4" w:rsidRDefault="00576430" w:rsidP="0092299B">
      <w:pPr>
        <w:spacing w:line="200" w:lineRule="exact"/>
        <w:rPr>
          <w:lang w:val="el-GR"/>
        </w:rPr>
      </w:pPr>
    </w:p>
    <w:p w14:paraId="327F75F9" w14:textId="77777777" w:rsidR="0092299B" w:rsidRPr="008A0AD4" w:rsidRDefault="00B60EE6" w:rsidP="0092299B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w:pict w14:anchorId="78C1D76F">
          <v:group id="Group 1" o:spid="_x0000_s1040" style="position:absolute;margin-left:267.1pt;margin-top:36pt;width:64.1pt;height:59.55pt;z-index:-251660800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">
            <v:shape id="Freeform 2" o:spid="_x0000_s1042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" path="m,l,1171r1263,l1263,,,xe" fillcolor="#c0bfbf" stroked="f">
              <v:path arrowok="t" o:connecttype="custom" o:connectlocs="0,730;0,1901;1263,1901;1263,730;0,730" o:connectangles="0,0,0,0,0"/>
            </v:shape>
            <v:shape id="Picture 3" o:spid="_x0000_s1041" type="#_x0000_t75" style="position:absolute;left:5352;top:730;width:1284;height:1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">
              <v:imagedata r:id="rId8" o:title=""/>
            </v:shape>
            <w10:wrap anchorx="page" anchory="page"/>
          </v:group>
        </w:pict>
      </w:r>
      <w:r>
        <w:rPr>
          <w:noProof/>
          <w:lang w:val="el-GR" w:eastAsia="el-GR"/>
        </w:rPr>
        <w:pict w14:anchorId="3F72BFA0">
          <v:group id="Group 4" o:spid="_x0000_s1038" style="position:absolute;margin-left:34.8pt;margin-top:122.9pt;width:512.9pt;height:0;z-index:-251659776;mso-wrap-distance-top:-3e-5mm;mso-wrap-distance-bottom:-3e-5mm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">
            <v:shape id="Freeform 5" o:spid="_x0000_s1039" style="position:absolute;left:696;top:2458;width:10258;height:0;visibility:visible;mso-wrap-style:square;v-text-anchor:top" coordsize="10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" path="m,l10258,e" filled="f" strokeweight=".96pt">
              <v:path arrowok="t" o:connecttype="custom" o:connectlocs="0,0;10258,0" o:connectangles="0,0"/>
            </v:shape>
            <w10:wrap anchorx="page" anchory="page"/>
          </v:group>
        </w:pict>
      </w:r>
      <w:r>
        <w:rPr>
          <w:noProof/>
          <w:lang w:val="el-GR" w:eastAsia="el-GR"/>
        </w:rPr>
        <w:pict w14:anchorId="302E322B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7" type="#_x0000_t202" style="position:absolute;margin-left:150.55pt;margin-top:95.2pt;width:297.35pt;height:24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" filled="f" stroked="f">
            <v:textbox inset="0,0,0,0">
              <w:txbxContent>
                <w:p w14:paraId="64525178" w14:textId="77777777" w:rsidR="0092299B" w:rsidRPr="002D3737" w:rsidRDefault="0092299B" w:rsidP="0092299B">
                  <w:pPr>
                    <w:spacing w:before="1"/>
                    <w:ind w:left="1716" w:right="1720"/>
                    <w:jc w:val="center"/>
                    <w:rPr>
                      <w:rFonts w:cs="Arial"/>
                      <w:sz w:val="19"/>
                      <w:szCs w:val="19"/>
                      <w:lang w:val="el-GR"/>
                    </w:rPr>
                  </w:pPr>
                  <w:r w:rsidRPr="002D3737">
                    <w:rPr>
                      <w:rFonts w:cs="Arial"/>
                      <w:b/>
                      <w:spacing w:val="2"/>
                      <w:sz w:val="19"/>
                      <w:szCs w:val="19"/>
                      <w:lang w:val="el-GR"/>
                    </w:rPr>
                    <w:t>ΕΛΛΗΝ</w:t>
                  </w:r>
                  <w:r w:rsidRPr="002D3737">
                    <w:rPr>
                      <w:rFonts w:cs="Arial"/>
                      <w:b/>
                      <w:spacing w:val="1"/>
                      <w:sz w:val="19"/>
                      <w:szCs w:val="19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spacing w:val="2"/>
                      <w:sz w:val="19"/>
                      <w:szCs w:val="19"/>
                      <w:lang w:val="el-GR"/>
                    </w:rPr>
                    <w:t>Κ</w:t>
                  </w:r>
                  <w:r w:rsidRPr="002D3737">
                    <w:rPr>
                      <w:rFonts w:cs="Arial"/>
                      <w:b/>
                      <w:sz w:val="19"/>
                      <w:szCs w:val="19"/>
                      <w:lang w:val="el-GR"/>
                    </w:rPr>
                    <w:t>Η</w:t>
                  </w:r>
                  <w:r w:rsidRPr="002D3737">
                    <w:rPr>
                      <w:rFonts w:cs="Arial"/>
                      <w:b/>
                      <w:spacing w:val="2"/>
                      <w:w w:val="103"/>
                      <w:sz w:val="19"/>
                      <w:szCs w:val="19"/>
                      <w:lang w:val="el-GR"/>
                    </w:rPr>
                    <w:t>ΔΗ</w:t>
                  </w:r>
                  <w:r w:rsidRPr="002D3737">
                    <w:rPr>
                      <w:rFonts w:cs="Arial"/>
                      <w:b/>
                      <w:spacing w:val="3"/>
                      <w:w w:val="103"/>
                      <w:sz w:val="19"/>
                      <w:szCs w:val="19"/>
                      <w:lang w:val="el-GR"/>
                    </w:rPr>
                    <w:t>ΜΟ</w:t>
                  </w:r>
                  <w:r w:rsidRPr="002D3737">
                    <w:rPr>
                      <w:rFonts w:cs="Arial"/>
                      <w:b/>
                      <w:spacing w:val="2"/>
                      <w:w w:val="103"/>
                      <w:sz w:val="19"/>
                      <w:szCs w:val="19"/>
                      <w:lang w:val="el-GR"/>
                    </w:rPr>
                    <w:t>ΚΡΑΤ</w:t>
                  </w:r>
                  <w:r w:rsidRPr="002D3737">
                    <w:rPr>
                      <w:rFonts w:cs="Arial"/>
                      <w:b/>
                      <w:spacing w:val="1"/>
                      <w:w w:val="103"/>
                      <w:sz w:val="19"/>
                      <w:szCs w:val="19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w w:val="103"/>
                      <w:sz w:val="19"/>
                      <w:szCs w:val="19"/>
                      <w:lang w:val="el-GR"/>
                    </w:rPr>
                    <w:t>Α</w:t>
                  </w:r>
                </w:p>
                <w:p w14:paraId="450C43DB" w14:textId="77777777" w:rsidR="0092299B" w:rsidRPr="002D3737" w:rsidRDefault="0092299B" w:rsidP="0092299B">
                  <w:pPr>
                    <w:spacing w:before="12"/>
                    <w:ind w:left="-16" w:right="-16"/>
                    <w:jc w:val="center"/>
                    <w:rPr>
                      <w:rFonts w:cs="Arial"/>
                      <w:sz w:val="21"/>
                      <w:szCs w:val="21"/>
                      <w:lang w:val="el-GR"/>
                    </w:rPr>
                  </w:pP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Α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Ρ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ΣΤ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Ο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Τ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ΕΛΕΙ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ΟΠ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Α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Ν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Ε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Π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ΣΤΗΜ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Ο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Θ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ΕΣΣ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Α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Λ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Ο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Ν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ΚΗ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Σ</w:t>
                  </w:r>
                </w:p>
              </w:txbxContent>
            </v:textbox>
            <w10:wrap anchorx="page" anchory="page"/>
          </v:shape>
        </w:pict>
      </w:r>
    </w:p>
    <w:p w14:paraId="5EDDA2E7" w14:textId="77777777" w:rsidR="0092299B" w:rsidRDefault="0092299B" w:rsidP="003C1BCB">
      <w:pPr>
        <w:rPr>
          <w:sz w:val="24"/>
          <w:szCs w:val="24"/>
          <w:lang w:val="el-GR"/>
        </w:rPr>
      </w:pPr>
    </w:p>
    <w:p w14:paraId="77BF62C3" w14:textId="77777777" w:rsidR="0092299B" w:rsidRDefault="0092299B" w:rsidP="003C1BCB">
      <w:pPr>
        <w:rPr>
          <w:sz w:val="24"/>
          <w:szCs w:val="24"/>
          <w:lang w:val="el-GR"/>
        </w:rPr>
      </w:pPr>
    </w:p>
    <w:p w14:paraId="043CD3CC" w14:textId="77777777" w:rsidR="0092299B" w:rsidRPr="008A0AD4" w:rsidRDefault="0092299B" w:rsidP="0092299B">
      <w:pPr>
        <w:spacing w:line="200" w:lineRule="exact"/>
        <w:rPr>
          <w:lang w:val="el-GR"/>
        </w:rPr>
      </w:pPr>
      <w:r>
        <w:rPr>
          <w:sz w:val="24"/>
          <w:szCs w:val="24"/>
          <w:lang w:val="el-GR"/>
        </w:rPr>
        <w:tab/>
      </w:r>
      <w:r w:rsidR="00B60EE6">
        <w:rPr>
          <w:noProof/>
          <w:lang w:val="el-GR" w:eastAsia="el-GR"/>
        </w:rPr>
        <w:pict w14:anchorId="77477BAD">
          <v:group id="_x0000_s1034" style="position:absolute;margin-left:267.1pt;margin-top:36pt;width:64.1pt;height:59.55pt;z-index:-251657728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">
            <v:shape id="Freeform 2" o:spid="_x0000_s1036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" path="m,l,1171r1263,l1263,,,xe" fillcolor="#c0bfbf" stroked="f">
              <v:path arrowok="t" o:connecttype="custom" o:connectlocs="0,730;0,1901;1263,1901;1263,730;0,730" o:connectangles="0,0,0,0,0"/>
            </v:shape>
            <v:shape id="Picture 3" o:spid="_x0000_s1035" type="#_x0000_t75" style="position:absolute;left:5352;top:730;width:1284;height:1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">
              <v:imagedata r:id="rId8" o:title=""/>
            </v:shape>
            <w10:wrap anchorx="page" anchory="page"/>
          </v:group>
        </w:pict>
      </w:r>
      <w:r w:rsidR="00B60EE6">
        <w:rPr>
          <w:noProof/>
          <w:lang w:val="el-GR" w:eastAsia="el-GR"/>
        </w:rPr>
        <w:pict w14:anchorId="0C6096CF">
          <v:group id="_x0000_s1032" style="position:absolute;margin-left:34.8pt;margin-top:122.9pt;width:512.9pt;height:0;z-index:-251656704;mso-wrap-distance-top:-3e-5mm;mso-wrap-distance-bottom:-3e-5mm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">
            <v:shape id="Freeform 5" o:spid="_x0000_s1033" style="position:absolute;left:696;top:2458;width:10258;height:0;visibility:visible;mso-wrap-style:square;v-text-anchor:top" coordsize="10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" path="m,l10258,e" filled="f" strokeweight=".96pt">
              <v:path arrowok="t" o:connecttype="custom" o:connectlocs="0,0;10258,0" o:connectangles="0,0"/>
            </v:shape>
            <w10:wrap anchorx="page" anchory="page"/>
          </v:group>
        </w:pict>
      </w:r>
      <w:r w:rsidR="00B60EE6">
        <w:rPr>
          <w:noProof/>
          <w:lang w:val="el-GR" w:eastAsia="el-GR"/>
        </w:rPr>
        <w:pict w14:anchorId="70863985">
          <v:shape id="_x0000_s1031" type="#_x0000_t202" style="position:absolute;margin-left:150.55pt;margin-top:95.2pt;width:297.35pt;height:24.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" filled="f" stroked="f">
            <v:textbox inset="0,0,0,0">
              <w:txbxContent>
                <w:p w14:paraId="048B84F4" w14:textId="77777777" w:rsidR="0092299B" w:rsidRPr="002D3737" w:rsidRDefault="0092299B" w:rsidP="0092299B">
                  <w:pPr>
                    <w:spacing w:before="1"/>
                    <w:ind w:left="1716" w:right="1720"/>
                    <w:jc w:val="center"/>
                    <w:rPr>
                      <w:rFonts w:cs="Arial"/>
                      <w:sz w:val="19"/>
                      <w:szCs w:val="19"/>
                      <w:lang w:val="el-GR"/>
                    </w:rPr>
                  </w:pPr>
                  <w:r w:rsidRPr="002D3737">
                    <w:rPr>
                      <w:rFonts w:cs="Arial"/>
                      <w:b/>
                      <w:spacing w:val="2"/>
                      <w:sz w:val="19"/>
                      <w:szCs w:val="19"/>
                      <w:lang w:val="el-GR"/>
                    </w:rPr>
                    <w:t>ΕΛΛΗΝ</w:t>
                  </w:r>
                  <w:r w:rsidRPr="002D3737">
                    <w:rPr>
                      <w:rFonts w:cs="Arial"/>
                      <w:b/>
                      <w:spacing w:val="1"/>
                      <w:sz w:val="19"/>
                      <w:szCs w:val="19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spacing w:val="2"/>
                      <w:sz w:val="19"/>
                      <w:szCs w:val="19"/>
                      <w:lang w:val="el-GR"/>
                    </w:rPr>
                    <w:t>Κ</w:t>
                  </w:r>
                  <w:r w:rsidRPr="002D3737">
                    <w:rPr>
                      <w:rFonts w:cs="Arial"/>
                      <w:b/>
                      <w:sz w:val="19"/>
                      <w:szCs w:val="19"/>
                      <w:lang w:val="el-GR"/>
                    </w:rPr>
                    <w:t>Η</w:t>
                  </w:r>
                  <w:r w:rsidRPr="002D3737">
                    <w:rPr>
                      <w:rFonts w:cs="Arial"/>
                      <w:b/>
                      <w:spacing w:val="2"/>
                      <w:w w:val="103"/>
                      <w:sz w:val="19"/>
                      <w:szCs w:val="19"/>
                      <w:lang w:val="el-GR"/>
                    </w:rPr>
                    <w:t>ΔΗ</w:t>
                  </w:r>
                  <w:r w:rsidRPr="002D3737">
                    <w:rPr>
                      <w:rFonts w:cs="Arial"/>
                      <w:b/>
                      <w:spacing w:val="3"/>
                      <w:w w:val="103"/>
                      <w:sz w:val="19"/>
                      <w:szCs w:val="19"/>
                      <w:lang w:val="el-GR"/>
                    </w:rPr>
                    <w:t>ΜΟ</w:t>
                  </w:r>
                  <w:r w:rsidRPr="002D3737">
                    <w:rPr>
                      <w:rFonts w:cs="Arial"/>
                      <w:b/>
                      <w:spacing w:val="2"/>
                      <w:w w:val="103"/>
                      <w:sz w:val="19"/>
                      <w:szCs w:val="19"/>
                      <w:lang w:val="el-GR"/>
                    </w:rPr>
                    <w:t>ΚΡΑΤ</w:t>
                  </w:r>
                  <w:r w:rsidRPr="002D3737">
                    <w:rPr>
                      <w:rFonts w:cs="Arial"/>
                      <w:b/>
                      <w:spacing w:val="1"/>
                      <w:w w:val="103"/>
                      <w:sz w:val="19"/>
                      <w:szCs w:val="19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w w:val="103"/>
                      <w:sz w:val="19"/>
                      <w:szCs w:val="19"/>
                      <w:lang w:val="el-GR"/>
                    </w:rPr>
                    <w:t>Α</w:t>
                  </w:r>
                </w:p>
                <w:p w14:paraId="7778339F" w14:textId="77777777" w:rsidR="0092299B" w:rsidRPr="002D3737" w:rsidRDefault="0092299B" w:rsidP="0092299B">
                  <w:pPr>
                    <w:spacing w:before="12"/>
                    <w:ind w:left="-16" w:right="-16"/>
                    <w:jc w:val="center"/>
                    <w:rPr>
                      <w:rFonts w:cs="Arial"/>
                      <w:sz w:val="21"/>
                      <w:szCs w:val="21"/>
                      <w:lang w:val="el-GR"/>
                    </w:rPr>
                  </w:pP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Α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Ρ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ΣΤ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Ο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Τ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ΕΛΕΙ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ΟΠ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Α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Ν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Ε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Π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ΣΤΗΜ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Ο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Θ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ΕΣΣ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Α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Λ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Ο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Ν</w:t>
                  </w:r>
                  <w:r w:rsidRPr="002D3737">
                    <w:rPr>
                      <w:rFonts w:cs="Arial"/>
                      <w:b/>
                      <w:w w:val="103"/>
                      <w:sz w:val="21"/>
                      <w:szCs w:val="21"/>
                      <w:lang w:val="el-GR"/>
                    </w:rPr>
                    <w:t>Ι</w:t>
                  </w:r>
                  <w:r w:rsidRPr="002D3737">
                    <w:rPr>
                      <w:rFonts w:cs="Arial"/>
                      <w:b/>
                      <w:spacing w:val="23"/>
                      <w:w w:val="102"/>
                      <w:sz w:val="21"/>
                      <w:szCs w:val="21"/>
                      <w:lang w:val="el-GR"/>
                    </w:rPr>
                    <w:t>ΚΗ</w:t>
                  </w:r>
                  <w:r w:rsidRPr="002D3737">
                    <w:rPr>
                      <w:rFonts w:cs="Arial"/>
                      <w:b/>
                      <w:w w:val="102"/>
                      <w:sz w:val="21"/>
                      <w:szCs w:val="21"/>
                      <w:lang w:val="el-GR"/>
                    </w:rPr>
                    <w:t>Σ</w:t>
                  </w:r>
                </w:p>
              </w:txbxContent>
            </v:textbox>
            <w10:wrap anchorx="page" anchory="page"/>
          </v:shape>
        </w:pict>
      </w:r>
    </w:p>
    <w:p w14:paraId="2C95DD73" w14:textId="77777777" w:rsidR="00515057" w:rsidRDefault="00515057" w:rsidP="0092299B">
      <w:pPr>
        <w:tabs>
          <w:tab w:val="left" w:pos="2057"/>
          <w:tab w:val="left" w:pos="3326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14:paraId="0C5D624B" w14:textId="77777777" w:rsidR="00576430" w:rsidRPr="00515057" w:rsidRDefault="00945D8D" w:rsidP="0092299B">
      <w:pPr>
        <w:tabs>
          <w:tab w:val="left" w:pos="2057"/>
          <w:tab w:val="left" w:pos="3326"/>
        </w:tabs>
        <w:rPr>
          <w:sz w:val="24"/>
          <w:szCs w:val="24"/>
          <w:lang w:val="el-GR"/>
        </w:rPr>
      </w:pPr>
      <w:r w:rsidRPr="00945D8D">
        <w:rPr>
          <w:b/>
          <w:sz w:val="24"/>
          <w:szCs w:val="24"/>
          <w:lang w:val="el-GR"/>
        </w:rPr>
        <w:t>ΠΡΟΣΩΠΙΚΗ ΔΗΛΩΣΗ</w:t>
      </w:r>
      <w:r>
        <w:rPr>
          <w:sz w:val="24"/>
          <w:szCs w:val="24"/>
          <w:lang w:val="el-GR"/>
        </w:rPr>
        <w:t xml:space="preserve"> (λόγοι εκδήλωσης ενδιαφέροντος μέχρι 200 λέξεις) </w:t>
      </w:r>
    </w:p>
    <w:p w14:paraId="75907EBB" w14:textId="77777777" w:rsidR="0092299B" w:rsidRDefault="0092299B" w:rsidP="003C1BCB">
      <w:pPr>
        <w:rPr>
          <w:sz w:val="24"/>
          <w:szCs w:val="24"/>
          <w:lang w:val="el-GR"/>
        </w:rPr>
      </w:pPr>
    </w:p>
    <w:p w14:paraId="435AC192" w14:textId="77777777" w:rsidR="0092299B" w:rsidRDefault="0092299B" w:rsidP="003C1BCB">
      <w:pPr>
        <w:rPr>
          <w:sz w:val="24"/>
          <w:szCs w:val="24"/>
          <w:lang w:val="el-GR"/>
        </w:rPr>
      </w:pPr>
    </w:p>
    <w:p w14:paraId="0BC0DEC6" w14:textId="77777777" w:rsidR="0092299B" w:rsidRDefault="0092299B" w:rsidP="003C1BCB">
      <w:pPr>
        <w:rPr>
          <w:sz w:val="24"/>
          <w:szCs w:val="24"/>
          <w:lang w:val="el-GR"/>
        </w:rPr>
      </w:pPr>
    </w:p>
    <w:p w14:paraId="012F1884" w14:textId="77777777" w:rsidR="0092299B" w:rsidRDefault="0092299B" w:rsidP="003C1BCB">
      <w:pPr>
        <w:rPr>
          <w:sz w:val="24"/>
          <w:szCs w:val="24"/>
          <w:lang w:val="el-GR"/>
        </w:rPr>
      </w:pPr>
    </w:p>
    <w:p w14:paraId="06CC377B" w14:textId="77777777" w:rsidR="0092299B" w:rsidRDefault="0092299B" w:rsidP="003C1BCB">
      <w:pPr>
        <w:rPr>
          <w:sz w:val="24"/>
          <w:szCs w:val="24"/>
          <w:lang w:val="el-GR"/>
        </w:rPr>
      </w:pPr>
    </w:p>
    <w:p w14:paraId="63790DA6" w14:textId="77777777" w:rsidR="0092299B" w:rsidRDefault="0092299B" w:rsidP="003C1BCB">
      <w:pPr>
        <w:rPr>
          <w:sz w:val="24"/>
          <w:szCs w:val="24"/>
          <w:lang w:val="el-GR"/>
        </w:rPr>
      </w:pPr>
    </w:p>
    <w:p w14:paraId="360D85D7" w14:textId="77777777" w:rsidR="0092299B" w:rsidRDefault="0092299B" w:rsidP="003C1BCB">
      <w:pPr>
        <w:rPr>
          <w:sz w:val="24"/>
          <w:szCs w:val="24"/>
          <w:lang w:val="el-GR"/>
        </w:rPr>
      </w:pPr>
    </w:p>
    <w:p w14:paraId="3FD453E2" w14:textId="77777777" w:rsidR="0092299B" w:rsidRDefault="0092299B" w:rsidP="003C1BCB">
      <w:pPr>
        <w:rPr>
          <w:sz w:val="24"/>
          <w:szCs w:val="24"/>
          <w:lang w:val="el-GR"/>
        </w:rPr>
      </w:pPr>
    </w:p>
    <w:p w14:paraId="4FA2E994" w14:textId="77777777" w:rsidR="0092299B" w:rsidRDefault="0092299B" w:rsidP="003C1BCB">
      <w:pPr>
        <w:rPr>
          <w:sz w:val="24"/>
          <w:szCs w:val="24"/>
          <w:lang w:val="el-GR"/>
        </w:rPr>
      </w:pPr>
    </w:p>
    <w:p w14:paraId="37E7C2DC" w14:textId="77777777" w:rsidR="0092299B" w:rsidRDefault="0092299B" w:rsidP="003C1BCB">
      <w:pPr>
        <w:rPr>
          <w:sz w:val="24"/>
          <w:szCs w:val="24"/>
          <w:lang w:val="el-GR"/>
        </w:rPr>
      </w:pPr>
    </w:p>
    <w:p w14:paraId="512B4192" w14:textId="77777777" w:rsidR="0092299B" w:rsidRDefault="0092299B" w:rsidP="003C1BCB">
      <w:pPr>
        <w:rPr>
          <w:sz w:val="24"/>
          <w:szCs w:val="24"/>
          <w:lang w:val="el-GR"/>
        </w:rPr>
      </w:pPr>
    </w:p>
    <w:p w14:paraId="037F5B1B" w14:textId="77777777" w:rsidR="0092299B" w:rsidRDefault="0092299B" w:rsidP="003C1BCB">
      <w:pPr>
        <w:rPr>
          <w:sz w:val="24"/>
          <w:szCs w:val="24"/>
          <w:lang w:val="el-GR"/>
        </w:rPr>
      </w:pPr>
    </w:p>
    <w:p w14:paraId="47D6BED9" w14:textId="77777777" w:rsidR="0092299B" w:rsidRDefault="0092299B" w:rsidP="003C1BCB">
      <w:pPr>
        <w:rPr>
          <w:sz w:val="24"/>
          <w:szCs w:val="24"/>
          <w:lang w:val="el-GR"/>
        </w:rPr>
      </w:pPr>
    </w:p>
    <w:p w14:paraId="146472D6" w14:textId="77777777" w:rsidR="0092299B" w:rsidRDefault="0092299B" w:rsidP="003C1BCB">
      <w:pPr>
        <w:rPr>
          <w:sz w:val="24"/>
          <w:szCs w:val="24"/>
          <w:lang w:val="el-GR"/>
        </w:rPr>
      </w:pPr>
    </w:p>
    <w:p w14:paraId="6C9633B6" w14:textId="77777777" w:rsidR="0092299B" w:rsidRDefault="0092299B" w:rsidP="003C1BCB">
      <w:pPr>
        <w:rPr>
          <w:sz w:val="24"/>
          <w:szCs w:val="24"/>
          <w:lang w:val="el-GR"/>
        </w:rPr>
      </w:pPr>
    </w:p>
    <w:p w14:paraId="594AC141" w14:textId="77777777" w:rsidR="0092299B" w:rsidRDefault="0092299B" w:rsidP="003C1BCB">
      <w:pPr>
        <w:rPr>
          <w:sz w:val="24"/>
          <w:szCs w:val="24"/>
          <w:lang w:val="el-GR"/>
        </w:rPr>
      </w:pPr>
    </w:p>
    <w:p w14:paraId="23E4C96F" w14:textId="77777777" w:rsidR="0092299B" w:rsidRDefault="0092299B" w:rsidP="003C1BCB">
      <w:pPr>
        <w:rPr>
          <w:sz w:val="24"/>
          <w:szCs w:val="24"/>
          <w:lang w:val="el-GR"/>
        </w:rPr>
      </w:pPr>
    </w:p>
    <w:p w14:paraId="1B10739B" w14:textId="77777777" w:rsidR="0092299B" w:rsidRDefault="0092299B" w:rsidP="003C1BCB">
      <w:pPr>
        <w:rPr>
          <w:sz w:val="24"/>
          <w:szCs w:val="24"/>
          <w:lang w:val="el-GR"/>
        </w:rPr>
      </w:pPr>
    </w:p>
    <w:p w14:paraId="612FB156" w14:textId="77777777" w:rsidR="0092299B" w:rsidRDefault="0092299B" w:rsidP="003C1BCB">
      <w:pPr>
        <w:rPr>
          <w:sz w:val="24"/>
          <w:szCs w:val="24"/>
          <w:lang w:val="el-GR"/>
        </w:rPr>
      </w:pPr>
    </w:p>
    <w:p w14:paraId="7DB31AA3" w14:textId="77777777" w:rsidR="0092299B" w:rsidRDefault="0092299B" w:rsidP="003C1BCB">
      <w:pPr>
        <w:rPr>
          <w:sz w:val="24"/>
          <w:szCs w:val="24"/>
          <w:lang w:val="el-GR"/>
        </w:rPr>
      </w:pPr>
    </w:p>
    <w:p w14:paraId="5B11DCB8" w14:textId="77777777" w:rsidR="0092299B" w:rsidRDefault="0092299B" w:rsidP="003C1BCB">
      <w:pPr>
        <w:rPr>
          <w:sz w:val="24"/>
          <w:szCs w:val="24"/>
          <w:lang w:val="el-GR"/>
        </w:rPr>
      </w:pPr>
    </w:p>
    <w:p w14:paraId="574D6246" w14:textId="77777777" w:rsidR="0092299B" w:rsidRDefault="0092299B" w:rsidP="003C1BCB">
      <w:pPr>
        <w:rPr>
          <w:sz w:val="24"/>
          <w:szCs w:val="24"/>
          <w:lang w:val="el-GR"/>
        </w:rPr>
      </w:pPr>
    </w:p>
    <w:p w14:paraId="4EBFF2B1" w14:textId="77777777" w:rsidR="0092299B" w:rsidRDefault="0092299B" w:rsidP="003C1BCB">
      <w:pPr>
        <w:rPr>
          <w:sz w:val="24"/>
          <w:szCs w:val="24"/>
          <w:lang w:val="el-GR"/>
        </w:rPr>
      </w:pPr>
    </w:p>
    <w:p w14:paraId="34CE5348" w14:textId="77777777" w:rsidR="0092299B" w:rsidRDefault="0092299B" w:rsidP="003C1BCB">
      <w:pPr>
        <w:rPr>
          <w:sz w:val="24"/>
          <w:szCs w:val="24"/>
          <w:lang w:val="el-GR"/>
        </w:rPr>
      </w:pPr>
    </w:p>
    <w:p w14:paraId="6A5DC8F8" w14:textId="77777777" w:rsidR="00240383" w:rsidRPr="00CC1AB0" w:rsidRDefault="00240383" w:rsidP="003C1BCB">
      <w:pPr>
        <w:rPr>
          <w:sz w:val="24"/>
          <w:szCs w:val="24"/>
          <w:lang w:val="el-GR"/>
        </w:rPr>
      </w:pPr>
    </w:p>
    <w:p w14:paraId="2AF3CDCD" w14:textId="77777777" w:rsidR="00E515A3" w:rsidRPr="00CC1AB0" w:rsidRDefault="00E515A3" w:rsidP="003C1BCB">
      <w:pPr>
        <w:ind w:left="360" w:hanging="360"/>
        <w:rPr>
          <w:sz w:val="24"/>
          <w:szCs w:val="24"/>
          <w:lang w:val="el-GR"/>
        </w:rPr>
      </w:pP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  <w:t>Ημερομηνία</w:t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  <w:t>Υπογραφή</w:t>
      </w:r>
    </w:p>
    <w:p w14:paraId="662B070A" w14:textId="77777777" w:rsidR="00E515A3" w:rsidRPr="00CC1AB0" w:rsidRDefault="00E515A3" w:rsidP="003C1BCB">
      <w:pPr>
        <w:ind w:left="360" w:hanging="360"/>
        <w:rPr>
          <w:sz w:val="24"/>
          <w:szCs w:val="24"/>
          <w:lang w:val="el-GR"/>
        </w:rPr>
      </w:pPr>
    </w:p>
    <w:p w14:paraId="1BB9F51C" w14:textId="77777777" w:rsidR="00E515A3" w:rsidRPr="00CC1AB0" w:rsidRDefault="00E515A3" w:rsidP="003C1BCB">
      <w:pPr>
        <w:ind w:left="360"/>
        <w:rPr>
          <w:sz w:val="24"/>
          <w:szCs w:val="24"/>
          <w:lang w:val="el-GR"/>
        </w:rPr>
      </w:pP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  <w:t>/</w:t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  <w:t>/</w:t>
      </w:r>
    </w:p>
    <w:p w14:paraId="47FCEAEB" w14:textId="77777777" w:rsidR="00E515A3" w:rsidRPr="00CC1AB0" w:rsidRDefault="00E515A3" w:rsidP="003C1BCB">
      <w:pPr>
        <w:rPr>
          <w:sz w:val="24"/>
          <w:szCs w:val="24"/>
          <w:lang w:val="el-GR"/>
        </w:rPr>
      </w:pPr>
    </w:p>
    <w:p w14:paraId="4CCD189B" w14:textId="77777777" w:rsidR="00E515A3" w:rsidRDefault="00B60EE6" w:rsidP="003C1BCB">
      <w:pPr>
        <w:ind w:left="360" w:hanging="360"/>
        <w:rPr>
          <w:sz w:val="28"/>
          <w:lang w:val="el-GR"/>
        </w:rPr>
      </w:pPr>
      <w:r>
        <w:rPr>
          <w:noProof/>
          <w:sz w:val="28"/>
          <w:lang w:val="el-GR" w:eastAsia="el-GR"/>
        </w:rPr>
        <w:pict w14:anchorId="6859979A">
          <v:line id="Line 18" o:spid="_x0000_s1030" style="position:absolute;left:0;text-align:left;flip:y;z-index:251652608;visibility:visible" from="310.35pt,2.7pt" to="432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"/>
        </w:pict>
      </w:r>
      <w:r>
        <w:rPr>
          <w:noProof/>
          <w:lang w:val="el-GR" w:eastAsia="el-GR"/>
        </w:rPr>
        <w:pict w14:anchorId="5019EB8D">
          <v:line id="Line 24" o:spid="_x0000_s1029" style="position:absolute;left:0;text-align:left;flip:y;z-index:251654656;visibility:visibl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" o:allowincell="f"/>
        </w:pict>
      </w:r>
    </w:p>
    <w:p w14:paraId="7335C6FA" w14:textId="77777777" w:rsidR="00E515A3" w:rsidRDefault="00E515A3" w:rsidP="003C1BCB">
      <w:pPr>
        <w:ind w:left="360" w:hanging="360"/>
        <w:rPr>
          <w:sz w:val="24"/>
          <w:lang w:val="el-GR"/>
        </w:rPr>
      </w:pPr>
    </w:p>
    <w:p w14:paraId="711F4866" w14:textId="77777777" w:rsidR="007F0A58" w:rsidRPr="0084102F" w:rsidRDefault="007F0A58" w:rsidP="003C1BCB">
      <w:pPr>
        <w:ind w:left="360" w:hanging="360"/>
        <w:rPr>
          <w:sz w:val="24"/>
          <w:lang w:val="el-GR"/>
        </w:rPr>
      </w:pPr>
    </w:p>
    <w:p w14:paraId="58295A54" w14:textId="77777777" w:rsidR="007F0A58" w:rsidRDefault="007F0A58" w:rsidP="003C1BCB">
      <w:pPr>
        <w:ind w:left="360" w:hanging="360"/>
        <w:rPr>
          <w:sz w:val="24"/>
          <w:lang w:val="el-GR"/>
        </w:rPr>
      </w:pPr>
    </w:p>
    <w:p w14:paraId="457B2A4C" w14:textId="77777777" w:rsidR="0092299B" w:rsidRDefault="0092299B" w:rsidP="003C1BCB">
      <w:pPr>
        <w:ind w:left="360" w:hanging="360"/>
        <w:rPr>
          <w:sz w:val="24"/>
          <w:lang w:val="el-GR"/>
        </w:rPr>
      </w:pPr>
    </w:p>
    <w:p w14:paraId="21128106" w14:textId="77777777" w:rsidR="0092299B" w:rsidRDefault="0092299B" w:rsidP="003C1BCB">
      <w:pPr>
        <w:ind w:left="360" w:hanging="360"/>
        <w:rPr>
          <w:sz w:val="24"/>
          <w:lang w:val="el-GR"/>
        </w:rPr>
      </w:pPr>
    </w:p>
    <w:p w14:paraId="5DEC8DBB" w14:textId="77777777" w:rsidR="0092299B" w:rsidRDefault="0092299B" w:rsidP="003C1BCB">
      <w:pPr>
        <w:ind w:left="360" w:hanging="360"/>
        <w:rPr>
          <w:sz w:val="24"/>
          <w:lang w:val="el-GR"/>
        </w:rPr>
      </w:pPr>
    </w:p>
    <w:p w14:paraId="570634DF" w14:textId="77777777" w:rsidR="0092299B" w:rsidRDefault="0092299B" w:rsidP="003C1BCB">
      <w:pPr>
        <w:ind w:left="360" w:hanging="360"/>
        <w:rPr>
          <w:sz w:val="24"/>
          <w:lang w:val="el-GR"/>
        </w:rPr>
      </w:pPr>
    </w:p>
    <w:p w14:paraId="2427251B" w14:textId="77777777" w:rsidR="0092299B" w:rsidRDefault="00FE44A6" w:rsidP="003C1BCB">
      <w:pPr>
        <w:ind w:left="360" w:hanging="360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14:paraId="0CC74B56" w14:textId="77777777" w:rsidR="0092299B" w:rsidRPr="0084102F" w:rsidRDefault="0092299B" w:rsidP="003C1BCB">
      <w:pPr>
        <w:ind w:left="360" w:hanging="360"/>
        <w:rPr>
          <w:sz w:val="24"/>
          <w:lang w:val="el-GR"/>
        </w:rPr>
      </w:pPr>
    </w:p>
    <w:p w14:paraId="54A1E381" w14:textId="77777777" w:rsidR="007F0A58" w:rsidRPr="0084102F" w:rsidRDefault="007F0A58" w:rsidP="003C1BCB">
      <w:pPr>
        <w:ind w:left="360" w:hanging="360"/>
        <w:rPr>
          <w:sz w:val="24"/>
          <w:lang w:val="el-GR"/>
        </w:rPr>
      </w:pPr>
    </w:p>
    <w:p w14:paraId="61A1ADB8" w14:textId="77777777" w:rsidR="00E515A3" w:rsidRDefault="00104A83" w:rsidP="003C1BCB">
      <w:pPr>
        <w:pStyle w:val="4"/>
      </w:pPr>
      <w:r>
        <w:t>ΑΠΑΡΑΙΤΗΤΑΔΙΚΑΙΟΛΟΓΗΤΙΚΑ</w:t>
      </w:r>
    </w:p>
    <w:p w14:paraId="12924E3A" w14:textId="77777777" w:rsidR="007A6F83" w:rsidRPr="007A6F83" w:rsidRDefault="007A6F83" w:rsidP="007A6F83">
      <w:pPr>
        <w:rPr>
          <w:lang w:val="el-GR"/>
        </w:rPr>
      </w:pPr>
    </w:p>
    <w:p w14:paraId="11CFCD82" w14:textId="77777777" w:rsidR="0084102F" w:rsidRPr="00515057" w:rsidRDefault="00C3485A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</w:rPr>
      </w:pPr>
      <w:r w:rsidRPr="00515057">
        <w:rPr>
          <w:rFonts w:cs="Arial"/>
          <w:sz w:val="24"/>
          <w:szCs w:val="24"/>
          <w:lang w:val="el-GR"/>
        </w:rPr>
        <w:t xml:space="preserve">Αντίγραφο πτυχίου </w:t>
      </w:r>
    </w:p>
    <w:p w14:paraId="6C0B9DCF" w14:textId="77777777" w:rsidR="007A6F83" w:rsidRPr="00515057" w:rsidRDefault="007A6F83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</w:rPr>
      </w:pPr>
      <w:r w:rsidRPr="00515057">
        <w:rPr>
          <w:rFonts w:cs="Arial"/>
          <w:sz w:val="24"/>
          <w:szCs w:val="24"/>
          <w:lang w:val="el-GR"/>
        </w:rPr>
        <w:t xml:space="preserve">Βιογραφικό σημείωμα </w:t>
      </w:r>
    </w:p>
    <w:p w14:paraId="14B20723" w14:textId="77777777" w:rsidR="0084102F" w:rsidRPr="00515057" w:rsidRDefault="00C3485A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 xml:space="preserve">Βεβαίωση Ισοτιμίας από το ΔΟΑΤΑΠ (πρώην ΔΙΚΑΤΣΑ) (όπου απαιτείται) </w:t>
      </w:r>
    </w:p>
    <w:p w14:paraId="0CC883CA" w14:textId="77777777" w:rsidR="0084102F" w:rsidRPr="00515057" w:rsidRDefault="00C3485A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 xml:space="preserve">Πιστοποιητικό Αναλυτικής Βαθμολογίας </w:t>
      </w:r>
    </w:p>
    <w:p w14:paraId="03748719" w14:textId="77777777" w:rsidR="0084102F" w:rsidRPr="00515057" w:rsidRDefault="0084102F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>Αποδεικτικ</w:t>
      </w:r>
      <w:r w:rsidR="00C3485A" w:rsidRPr="00515057">
        <w:rPr>
          <w:rFonts w:cs="Arial"/>
          <w:sz w:val="24"/>
          <w:szCs w:val="24"/>
          <w:lang w:val="el-GR"/>
        </w:rPr>
        <w:t>ό επαρκούς γνώσης μιας ξένης γλώσσας (</w:t>
      </w:r>
      <w:r w:rsidR="007A6F83" w:rsidRPr="00515057">
        <w:rPr>
          <w:rFonts w:cs="Arial"/>
          <w:sz w:val="24"/>
          <w:szCs w:val="24"/>
          <w:lang w:val="el-GR"/>
        </w:rPr>
        <w:t>απλό αντίγραφο)</w:t>
      </w:r>
    </w:p>
    <w:p w14:paraId="286F6BBA" w14:textId="77777777" w:rsidR="0084102F" w:rsidRPr="00515057" w:rsidRDefault="007A6F83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>Αντί</w:t>
      </w:r>
      <w:r w:rsidR="00945D8D" w:rsidRPr="00515057">
        <w:rPr>
          <w:rFonts w:cs="Arial"/>
          <w:sz w:val="24"/>
          <w:szCs w:val="24"/>
          <w:lang w:val="el-GR"/>
        </w:rPr>
        <w:t>γραφο της διπλωματικής εργασίας</w:t>
      </w:r>
    </w:p>
    <w:p w14:paraId="55848766" w14:textId="77777777" w:rsidR="007A6F83" w:rsidRPr="00515057" w:rsidRDefault="007A6F83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>Ερευνητική δραστηριότητα και δημοσιεύσεις σε επιστημονικά περιοδικά, συ</w:t>
      </w:r>
      <w:r w:rsidR="00FE44A6">
        <w:rPr>
          <w:rFonts w:cs="Arial"/>
          <w:sz w:val="24"/>
          <w:szCs w:val="24"/>
          <w:lang w:val="el-GR"/>
        </w:rPr>
        <w:t>μμ</w:t>
      </w:r>
      <w:r w:rsidRPr="00515057">
        <w:rPr>
          <w:rFonts w:cs="Arial"/>
          <w:sz w:val="24"/>
          <w:szCs w:val="24"/>
          <w:lang w:val="el-GR"/>
        </w:rPr>
        <w:t>ε</w:t>
      </w:r>
      <w:r w:rsidR="00FE44A6">
        <w:rPr>
          <w:rFonts w:cs="Arial"/>
          <w:sz w:val="24"/>
          <w:szCs w:val="24"/>
          <w:lang w:val="el-GR"/>
        </w:rPr>
        <w:t>τ</w:t>
      </w:r>
      <w:r w:rsidRPr="00515057">
        <w:rPr>
          <w:rFonts w:cs="Arial"/>
          <w:sz w:val="24"/>
          <w:szCs w:val="24"/>
          <w:lang w:val="el-GR"/>
        </w:rPr>
        <w:t xml:space="preserve">οχή σε συνέδρια και σεμινάρια (σχετικά με την κατεύθυνση) </w:t>
      </w:r>
    </w:p>
    <w:p w14:paraId="584B432C" w14:textId="77777777" w:rsidR="00945D8D" w:rsidRPr="00515057" w:rsidRDefault="00945D8D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 xml:space="preserve">Κάθε άλλο στοιχείο που κατά τη γνώμη των υποψηφίων θα συνέβαλε θετικά στην αξιολόγηση τους </w:t>
      </w:r>
    </w:p>
    <w:p w14:paraId="5A5CD722" w14:textId="77777777" w:rsidR="00B73B62" w:rsidRPr="00515057" w:rsidRDefault="00B73B62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>Μια φωτογραφία τύπου διαβατηρίου</w:t>
      </w:r>
    </w:p>
    <w:sectPr w:rsidR="00B73B62" w:rsidRPr="00515057" w:rsidSect="0084102F">
      <w:footerReference w:type="even" r:id="rId9"/>
      <w:footerReference w:type="default" r:id="rId10"/>
      <w:pgSz w:w="12240" w:h="15840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F2E8" w14:textId="77777777" w:rsidR="00B60EE6" w:rsidRDefault="00B60EE6">
      <w:r>
        <w:separator/>
      </w:r>
    </w:p>
  </w:endnote>
  <w:endnote w:type="continuationSeparator" w:id="0">
    <w:p w14:paraId="2384223E" w14:textId="77777777" w:rsidR="00B60EE6" w:rsidRDefault="00B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2AC8" w14:textId="77777777" w:rsidR="001B49CD" w:rsidRDefault="00065E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49C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9D0608" w14:textId="77777777" w:rsidR="001B49CD" w:rsidRDefault="001B4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92C4" w14:textId="77777777" w:rsidR="001B49CD" w:rsidRDefault="00065E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49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1146">
      <w:rPr>
        <w:rStyle w:val="a6"/>
        <w:noProof/>
      </w:rPr>
      <w:t>1</w:t>
    </w:r>
    <w:r>
      <w:rPr>
        <w:rStyle w:val="a6"/>
      </w:rPr>
      <w:fldChar w:fldCharType="end"/>
    </w:r>
  </w:p>
  <w:p w14:paraId="096942D2" w14:textId="77777777" w:rsidR="005530AC" w:rsidRDefault="005530AC" w:rsidP="005530AC">
    <w:pPr>
      <w:pStyle w:val="a5"/>
      <w:rPr>
        <w:vertAlign w:val="superscript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A131" w14:textId="77777777" w:rsidR="00B60EE6" w:rsidRDefault="00B60EE6">
      <w:r>
        <w:separator/>
      </w:r>
    </w:p>
  </w:footnote>
  <w:footnote w:type="continuationSeparator" w:id="0">
    <w:p w14:paraId="68636547" w14:textId="77777777" w:rsidR="00B60EE6" w:rsidRDefault="00B60EE6">
      <w:r>
        <w:continuationSeparator/>
      </w:r>
    </w:p>
  </w:footnote>
  <w:footnote w:id="1">
    <w:p w14:paraId="7DC83234" w14:textId="77777777" w:rsidR="00104A83" w:rsidRPr="00104A83" w:rsidRDefault="00104A83">
      <w:pPr>
        <w:pStyle w:val="a7"/>
        <w:rPr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8F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AEE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D0E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AB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A0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9C3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7E9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EED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8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84372"/>
    <w:multiLevelType w:val="hybridMultilevel"/>
    <w:tmpl w:val="47B2C4A6"/>
    <w:lvl w:ilvl="0" w:tplc="8F485654">
      <w:start w:val="1"/>
      <w:numFmt w:val="lowerRoman"/>
      <w:lvlText w:val="%1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57275"/>
    <w:multiLevelType w:val="hybridMultilevel"/>
    <w:tmpl w:val="F2D454EA"/>
    <w:lvl w:ilvl="0" w:tplc="93F46DA2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5906CA9A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EA14CA1C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3FF4C444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1572374E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5102A50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9A1E0FE4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10F4A266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9A74CA36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 w15:restartNumberingAfterBreak="0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8924EE"/>
    <w:multiLevelType w:val="hybridMultilevel"/>
    <w:tmpl w:val="41283034"/>
    <w:lvl w:ilvl="0" w:tplc="0410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49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60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2E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2C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CD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44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2E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4B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43BA3"/>
    <w:multiLevelType w:val="hybridMultilevel"/>
    <w:tmpl w:val="C36A4E3A"/>
    <w:lvl w:ilvl="0" w:tplc="06E2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C19D4"/>
    <w:multiLevelType w:val="hybridMultilevel"/>
    <w:tmpl w:val="361C3B7E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65A6"/>
    <w:multiLevelType w:val="hybridMultilevel"/>
    <w:tmpl w:val="AF3E67AE"/>
    <w:lvl w:ilvl="0" w:tplc="7B92FB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6D93"/>
    <w:multiLevelType w:val="hybridMultilevel"/>
    <w:tmpl w:val="AD6CB704"/>
    <w:lvl w:ilvl="0" w:tplc="C7C8009C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1466CAA"/>
    <w:multiLevelType w:val="hybridMultilevel"/>
    <w:tmpl w:val="0E949576"/>
    <w:lvl w:ilvl="0" w:tplc="E4FE82A2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4424FDC"/>
    <w:multiLevelType w:val="hybridMultilevel"/>
    <w:tmpl w:val="DC4879B4"/>
    <w:lvl w:ilvl="0" w:tplc="088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FCAE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0B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2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CB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6E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0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C1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4D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B1343"/>
    <w:multiLevelType w:val="hybridMultilevel"/>
    <w:tmpl w:val="4EF0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B3A7A"/>
    <w:multiLevelType w:val="hybridMultilevel"/>
    <w:tmpl w:val="0A9A2118"/>
    <w:lvl w:ilvl="0" w:tplc="4670C9EA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 w:tplc="CC58C458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AB6C6B2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54604960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441AF9A4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B64068CC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D7C43270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6F50C91C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AA6C7886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 w15:restartNumberingAfterBreak="0">
    <w:nsid w:val="66C1577C"/>
    <w:multiLevelType w:val="hybridMultilevel"/>
    <w:tmpl w:val="555E8862"/>
    <w:lvl w:ilvl="0" w:tplc="436297FE">
      <w:start w:val="8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67A869AB"/>
    <w:multiLevelType w:val="hybridMultilevel"/>
    <w:tmpl w:val="2BE0BAD6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85F97"/>
    <w:multiLevelType w:val="hybridMultilevel"/>
    <w:tmpl w:val="CF7C80EA"/>
    <w:lvl w:ilvl="0" w:tplc="680AD10A">
      <w:start w:val="5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17C2C580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6BCE4EA0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A40A8A10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EF34533A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60588F52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CEA8AB8A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762AB9A6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A894E3D8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 w16cid:durableId="42368509">
    <w:abstractNumId w:val="19"/>
  </w:num>
  <w:num w:numId="2" w16cid:durableId="1505196272">
    <w:abstractNumId w:val="13"/>
  </w:num>
  <w:num w:numId="3" w16cid:durableId="202913266">
    <w:abstractNumId w:val="24"/>
  </w:num>
  <w:num w:numId="4" w16cid:durableId="377055141">
    <w:abstractNumId w:val="21"/>
  </w:num>
  <w:num w:numId="5" w16cid:durableId="162552443">
    <w:abstractNumId w:val="11"/>
  </w:num>
  <w:num w:numId="6" w16cid:durableId="329675553">
    <w:abstractNumId w:val="14"/>
  </w:num>
  <w:num w:numId="7" w16cid:durableId="1339964725">
    <w:abstractNumId w:val="20"/>
  </w:num>
  <w:num w:numId="8" w16cid:durableId="1790784865">
    <w:abstractNumId w:val="9"/>
  </w:num>
  <w:num w:numId="9" w16cid:durableId="98064849">
    <w:abstractNumId w:val="7"/>
  </w:num>
  <w:num w:numId="10" w16cid:durableId="288434486">
    <w:abstractNumId w:val="6"/>
  </w:num>
  <w:num w:numId="11" w16cid:durableId="1475483857">
    <w:abstractNumId w:val="5"/>
  </w:num>
  <w:num w:numId="12" w16cid:durableId="1919944392">
    <w:abstractNumId w:val="4"/>
  </w:num>
  <w:num w:numId="13" w16cid:durableId="62290658">
    <w:abstractNumId w:val="8"/>
  </w:num>
  <w:num w:numId="14" w16cid:durableId="2092121891">
    <w:abstractNumId w:val="3"/>
  </w:num>
  <w:num w:numId="15" w16cid:durableId="1425226111">
    <w:abstractNumId w:val="2"/>
  </w:num>
  <w:num w:numId="16" w16cid:durableId="1756168533">
    <w:abstractNumId w:val="1"/>
  </w:num>
  <w:num w:numId="17" w16cid:durableId="789520439">
    <w:abstractNumId w:val="0"/>
  </w:num>
  <w:num w:numId="18" w16cid:durableId="1859394053">
    <w:abstractNumId w:val="10"/>
  </w:num>
  <w:num w:numId="19" w16cid:durableId="467741826">
    <w:abstractNumId w:val="16"/>
  </w:num>
  <w:num w:numId="20" w16cid:durableId="1125124786">
    <w:abstractNumId w:val="12"/>
  </w:num>
  <w:num w:numId="21" w16cid:durableId="1167937537">
    <w:abstractNumId w:val="22"/>
  </w:num>
  <w:num w:numId="22" w16cid:durableId="906113907">
    <w:abstractNumId w:val="18"/>
  </w:num>
  <w:num w:numId="23" w16cid:durableId="848720611">
    <w:abstractNumId w:val="15"/>
  </w:num>
  <w:num w:numId="24" w16cid:durableId="1896114932">
    <w:abstractNumId w:val="23"/>
  </w:num>
  <w:num w:numId="25" w16cid:durableId="14970670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73C"/>
    <w:rsid w:val="00002FA3"/>
    <w:rsid w:val="000069CA"/>
    <w:rsid w:val="000227BF"/>
    <w:rsid w:val="0002682C"/>
    <w:rsid w:val="00030B5C"/>
    <w:rsid w:val="00034BAB"/>
    <w:rsid w:val="00065E21"/>
    <w:rsid w:val="00076598"/>
    <w:rsid w:val="000A7168"/>
    <w:rsid w:val="000C21AA"/>
    <w:rsid w:val="000C39F0"/>
    <w:rsid w:val="000C3F71"/>
    <w:rsid w:val="000D393F"/>
    <w:rsid w:val="000D639D"/>
    <w:rsid w:val="00104A83"/>
    <w:rsid w:val="0011654E"/>
    <w:rsid w:val="001262A4"/>
    <w:rsid w:val="00126F71"/>
    <w:rsid w:val="001363A6"/>
    <w:rsid w:val="00143141"/>
    <w:rsid w:val="00175E62"/>
    <w:rsid w:val="001B49CD"/>
    <w:rsid w:val="0021740E"/>
    <w:rsid w:val="00240383"/>
    <w:rsid w:val="002574C3"/>
    <w:rsid w:val="002A61C9"/>
    <w:rsid w:val="002B02F4"/>
    <w:rsid w:val="0034519E"/>
    <w:rsid w:val="00355108"/>
    <w:rsid w:val="003561AE"/>
    <w:rsid w:val="00360926"/>
    <w:rsid w:val="003A2FAE"/>
    <w:rsid w:val="003B5BB5"/>
    <w:rsid w:val="003C1BCB"/>
    <w:rsid w:val="0046609E"/>
    <w:rsid w:val="00471B58"/>
    <w:rsid w:val="00477031"/>
    <w:rsid w:val="00485857"/>
    <w:rsid w:val="004B2C11"/>
    <w:rsid w:val="004D1602"/>
    <w:rsid w:val="00515057"/>
    <w:rsid w:val="00524307"/>
    <w:rsid w:val="00526879"/>
    <w:rsid w:val="005337C0"/>
    <w:rsid w:val="005530AC"/>
    <w:rsid w:val="00572D27"/>
    <w:rsid w:val="00576430"/>
    <w:rsid w:val="0058702B"/>
    <w:rsid w:val="0059629E"/>
    <w:rsid w:val="005A06BA"/>
    <w:rsid w:val="006466AE"/>
    <w:rsid w:val="00671187"/>
    <w:rsid w:val="00675D3E"/>
    <w:rsid w:val="006C0D5C"/>
    <w:rsid w:val="006C68C4"/>
    <w:rsid w:val="006D1702"/>
    <w:rsid w:val="006D64AA"/>
    <w:rsid w:val="006F1E6D"/>
    <w:rsid w:val="006F3B9F"/>
    <w:rsid w:val="006F7161"/>
    <w:rsid w:val="00704F4C"/>
    <w:rsid w:val="0070515B"/>
    <w:rsid w:val="00725E3F"/>
    <w:rsid w:val="00764FF2"/>
    <w:rsid w:val="00770FF7"/>
    <w:rsid w:val="00785CF8"/>
    <w:rsid w:val="00787522"/>
    <w:rsid w:val="007A10E3"/>
    <w:rsid w:val="007A203E"/>
    <w:rsid w:val="007A6F83"/>
    <w:rsid w:val="007F0A58"/>
    <w:rsid w:val="0080276E"/>
    <w:rsid w:val="00810A20"/>
    <w:rsid w:val="0082673B"/>
    <w:rsid w:val="0084102F"/>
    <w:rsid w:val="0084352B"/>
    <w:rsid w:val="0085337C"/>
    <w:rsid w:val="0087098C"/>
    <w:rsid w:val="008A0AD4"/>
    <w:rsid w:val="008B2EF7"/>
    <w:rsid w:val="008C6C98"/>
    <w:rsid w:val="008E1032"/>
    <w:rsid w:val="008F3251"/>
    <w:rsid w:val="009218F3"/>
    <w:rsid w:val="0092299B"/>
    <w:rsid w:val="00945D8D"/>
    <w:rsid w:val="009E5327"/>
    <w:rsid w:val="009F72D5"/>
    <w:rsid w:val="00A531DA"/>
    <w:rsid w:val="00A53212"/>
    <w:rsid w:val="00A663B3"/>
    <w:rsid w:val="00A74AAA"/>
    <w:rsid w:val="00A867B9"/>
    <w:rsid w:val="00A91298"/>
    <w:rsid w:val="00AB17E0"/>
    <w:rsid w:val="00AB6F3D"/>
    <w:rsid w:val="00AC7792"/>
    <w:rsid w:val="00AD7C2C"/>
    <w:rsid w:val="00B11215"/>
    <w:rsid w:val="00B1548B"/>
    <w:rsid w:val="00B22A42"/>
    <w:rsid w:val="00B341DE"/>
    <w:rsid w:val="00B60EE6"/>
    <w:rsid w:val="00B73706"/>
    <w:rsid w:val="00B73B62"/>
    <w:rsid w:val="00B854E8"/>
    <w:rsid w:val="00BE186F"/>
    <w:rsid w:val="00C01F5C"/>
    <w:rsid w:val="00C05B03"/>
    <w:rsid w:val="00C06A47"/>
    <w:rsid w:val="00C17A12"/>
    <w:rsid w:val="00C21146"/>
    <w:rsid w:val="00C3485A"/>
    <w:rsid w:val="00C4566C"/>
    <w:rsid w:val="00C51F31"/>
    <w:rsid w:val="00C5704A"/>
    <w:rsid w:val="00CB3BF1"/>
    <w:rsid w:val="00CC1AB0"/>
    <w:rsid w:val="00CF03B7"/>
    <w:rsid w:val="00D367C7"/>
    <w:rsid w:val="00D96678"/>
    <w:rsid w:val="00DE54E4"/>
    <w:rsid w:val="00DF2750"/>
    <w:rsid w:val="00DF2996"/>
    <w:rsid w:val="00E134F9"/>
    <w:rsid w:val="00E515A3"/>
    <w:rsid w:val="00E54CCD"/>
    <w:rsid w:val="00E65262"/>
    <w:rsid w:val="00E83C3C"/>
    <w:rsid w:val="00E92BF4"/>
    <w:rsid w:val="00EB1539"/>
    <w:rsid w:val="00EF1B58"/>
    <w:rsid w:val="00F02F82"/>
    <w:rsid w:val="00F0373C"/>
    <w:rsid w:val="00F37299"/>
    <w:rsid w:val="00F65CAA"/>
    <w:rsid w:val="00F7637C"/>
    <w:rsid w:val="00FE44A6"/>
    <w:rsid w:val="00FE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46225D75"/>
  <w15:docId w15:val="{4B508CA6-C0FD-4686-A5E5-B0F6FF93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E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65E21"/>
    <w:pPr>
      <w:keepNext/>
      <w:jc w:val="center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rsid w:val="00065E21"/>
    <w:pPr>
      <w:keepNext/>
      <w:jc w:val="both"/>
      <w:outlineLvl w:val="1"/>
    </w:pPr>
    <w:rPr>
      <w:b/>
      <w:bCs/>
      <w:sz w:val="24"/>
      <w:lang w:val="el-GR"/>
    </w:rPr>
  </w:style>
  <w:style w:type="paragraph" w:styleId="3">
    <w:name w:val="heading 3"/>
    <w:basedOn w:val="a"/>
    <w:next w:val="a"/>
    <w:qFormat/>
    <w:rsid w:val="00065E21"/>
    <w:pPr>
      <w:keepNext/>
      <w:jc w:val="center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rsid w:val="00065E21"/>
    <w:pPr>
      <w:keepNext/>
      <w:ind w:left="360" w:hanging="360"/>
      <w:outlineLvl w:val="3"/>
    </w:pPr>
    <w:rPr>
      <w:b/>
      <w:bCs/>
      <w:sz w:val="24"/>
      <w:lang w:val="el-GR"/>
    </w:rPr>
  </w:style>
  <w:style w:type="paragraph" w:styleId="5">
    <w:name w:val="heading 5"/>
    <w:basedOn w:val="a"/>
    <w:next w:val="a"/>
    <w:qFormat/>
    <w:rsid w:val="00065E21"/>
    <w:pPr>
      <w:keepNext/>
      <w:ind w:right="-291"/>
      <w:outlineLvl w:val="4"/>
    </w:pPr>
    <w:rPr>
      <w:b/>
      <w:bCs/>
      <w:sz w:val="22"/>
      <w:lang w:val="el-GR"/>
    </w:rPr>
  </w:style>
  <w:style w:type="paragraph" w:styleId="6">
    <w:name w:val="heading 6"/>
    <w:basedOn w:val="a"/>
    <w:next w:val="a"/>
    <w:qFormat/>
    <w:rsid w:val="00065E21"/>
    <w:pPr>
      <w:keepNext/>
      <w:ind w:left="-436" w:right="-291"/>
      <w:outlineLvl w:val="5"/>
    </w:pPr>
    <w:rPr>
      <w:b/>
      <w:lang w:val="el-GR"/>
    </w:rPr>
  </w:style>
  <w:style w:type="paragraph" w:styleId="7">
    <w:name w:val="heading 7"/>
    <w:basedOn w:val="a"/>
    <w:next w:val="a"/>
    <w:qFormat/>
    <w:rsid w:val="00065E21"/>
    <w:pPr>
      <w:keepNext/>
      <w:ind w:left="-436" w:right="-291"/>
      <w:outlineLvl w:val="6"/>
    </w:pPr>
    <w:rPr>
      <w:b/>
      <w:sz w:val="22"/>
      <w:lang w:val="el-GR"/>
    </w:rPr>
  </w:style>
  <w:style w:type="paragraph" w:styleId="8">
    <w:name w:val="heading 8"/>
    <w:basedOn w:val="a"/>
    <w:next w:val="a"/>
    <w:qFormat/>
    <w:rsid w:val="00065E21"/>
    <w:pPr>
      <w:keepNext/>
      <w:ind w:right="-291"/>
      <w:jc w:val="both"/>
      <w:outlineLvl w:val="7"/>
    </w:pPr>
    <w:rPr>
      <w:b/>
      <w:bCs/>
      <w:sz w:val="24"/>
      <w:lang w:val="el-GR"/>
    </w:rPr>
  </w:style>
  <w:style w:type="paragraph" w:styleId="9">
    <w:name w:val="heading 9"/>
    <w:basedOn w:val="a"/>
    <w:next w:val="a"/>
    <w:qFormat/>
    <w:rsid w:val="00065E21"/>
    <w:pPr>
      <w:keepNext/>
      <w:ind w:right="-291"/>
      <w:jc w:val="center"/>
      <w:outlineLvl w:val="8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065E21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rsid w:val="00065E21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rsid w:val="00065E21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065E21"/>
    <w:pPr>
      <w:pBdr>
        <w:left w:val="single" w:sz="18" w:space="1" w:color="auto"/>
      </w:pBdr>
    </w:pPr>
  </w:style>
  <w:style w:type="paragraph" w:styleId="a3">
    <w:name w:val="Body Text"/>
    <w:basedOn w:val="a"/>
    <w:rsid w:val="00065E21"/>
    <w:pPr>
      <w:jc w:val="both"/>
    </w:pPr>
    <w:rPr>
      <w:lang w:val="el-GR"/>
    </w:rPr>
  </w:style>
  <w:style w:type="paragraph" w:styleId="20">
    <w:name w:val="Body Text 2"/>
    <w:basedOn w:val="a"/>
    <w:rsid w:val="00065E21"/>
    <w:pPr>
      <w:ind w:right="-291"/>
      <w:jc w:val="both"/>
    </w:pPr>
    <w:rPr>
      <w:lang w:val="el-GR"/>
    </w:rPr>
  </w:style>
  <w:style w:type="paragraph" w:styleId="a4">
    <w:name w:val="header"/>
    <w:basedOn w:val="a"/>
    <w:rsid w:val="005530A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5E2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5E21"/>
  </w:style>
  <w:style w:type="paragraph" w:styleId="a7">
    <w:name w:val="footnote text"/>
    <w:basedOn w:val="a"/>
    <w:semiHidden/>
    <w:rsid w:val="00725E3F"/>
  </w:style>
  <w:style w:type="character" w:styleId="a8">
    <w:name w:val="footnote reference"/>
    <w:semiHidden/>
    <w:rsid w:val="00725E3F"/>
    <w:rPr>
      <w:vertAlign w:val="superscript"/>
    </w:rPr>
  </w:style>
  <w:style w:type="table" w:styleId="a9">
    <w:name w:val="Table Grid"/>
    <w:basedOn w:val="a1"/>
    <w:rsid w:val="00725E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Char"/>
    <w:rsid w:val="00524307"/>
    <w:rPr>
      <w:rFonts w:ascii="Courier New" w:hAnsi="Courier New" w:cs="Courier New"/>
    </w:rPr>
  </w:style>
  <w:style w:type="character" w:customStyle="1" w:styleId="Char">
    <w:name w:val="Απλό κείμενο Char"/>
    <w:link w:val="aa"/>
    <w:rsid w:val="00524307"/>
    <w:rPr>
      <w:rFonts w:ascii="Courier New" w:hAnsi="Courier New" w:cs="Courier New"/>
      <w:lang w:val="en-US" w:eastAsia="en-US" w:bidi="ar-SA"/>
    </w:rPr>
  </w:style>
  <w:style w:type="character" w:styleId="ab">
    <w:name w:val="Emphasis"/>
    <w:qFormat/>
    <w:rsid w:val="00524307"/>
    <w:rPr>
      <w:i/>
      <w:iCs/>
    </w:rPr>
  </w:style>
  <w:style w:type="paragraph" w:styleId="30">
    <w:name w:val="Body Text 3"/>
    <w:basedOn w:val="a"/>
    <w:link w:val="3Char"/>
    <w:rsid w:val="0052430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rsid w:val="00524307"/>
    <w:rPr>
      <w:rFonts w:ascii="Arial" w:hAnsi="Arial"/>
      <w:sz w:val="16"/>
      <w:szCs w:val="16"/>
      <w:lang w:val="en-US" w:eastAsia="en-US" w:bidi="ar-SA"/>
    </w:rPr>
  </w:style>
  <w:style w:type="paragraph" w:styleId="ac">
    <w:name w:val="List Paragraph"/>
    <w:basedOn w:val="a"/>
    <w:uiPriority w:val="99"/>
    <w:qFormat/>
    <w:rsid w:val="00C3485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ad">
    <w:name w:val="Balloon Text"/>
    <w:basedOn w:val="a"/>
    <w:link w:val="Char0"/>
    <w:rsid w:val="00C211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rsid w:val="00C211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E537-7AC5-4998-8C56-DD05208B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3</TotalTime>
  <Pages>5</Pages>
  <Words>410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Email Template</vt:lpstr>
      <vt:lpstr>Email Template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Department of Informatics</dc:creator>
  <cp:keywords/>
  <cp:lastModifiedBy>Σταύρος Κέππας</cp:lastModifiedBy>
  <cp:revision>4</cp:revision>
  <cp:lastPrinted>2005-07-13T08:34:00Z</cp:lastPrinted>
  <dcterms:created xsi:type="dcterms:W3CDTF">2021-05-18T10:31:00Z</dcterms:created>
  <dcterms:modified xsi:type="dcterms:W3CDTF">2022-05-13T16:12:00Z</dcterms:modified>
</cp:coreProperties>
</file>